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AE5" w:rsidRPr="00326EF7" w:rsidRDefault="00847D5F">
      <w:pPr>
        <w:spacing w:line="288" w:lineRule="auto"/>
        <w:ind w:leftChars="200" w:left="420" w:rightChars="200" w:right="420"/>
        <w:jc w:val="center"/>
        <w:rPr>
          <w:b/>
          <w:sz w:val="28"/>
          <w:szCs w:val="30"/>
        </w:rPr>
      </w:pPr>
      <w:r>
        <w:rPr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688340</wp:posOffset>
                </wp:positionH>
                <wp:positionV relativeFrom="page">
                  <wp:posOffset>224790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0AE5" w:rsidRDefault="00CE598C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SJQU-QR-JW-033（A0）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54.2pt;margin-top:17.7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p0KVX3AAA&#10;AAkBAAAPAAAAAAAAAAAAAAAAAJ8EAABkcnMvZG93bnJldi54bWxQSwUGAAAAAAQABADzAAAAqAUA&#10;AAAA&#10;" stroked="f" strokeweight=".5pt">
                <v:textbox>
                  <w:txbxContent>
                    <w:p w:rsidR="00360AE5" w:rsidRDefault="00CE598C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SJQU-QR-JW-033（A0）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60AE5" w:rsidRPr="00847D5F" w:rsidRDefault="00CE598C" w:rsidP="00A34F2C">
      <w:pPr>
        <w:spacing w:line="288" w:lineRule="auto"/>
        <w:jc w:val="center"/>
        <w:rPr>
          <w:b/>
          <w:sz w:val="28"/>
          <w:szCs w:val="30"/>
        </w:rPr>
      </w:pPr>
      <w:r w:rsidRPr="00326EF7">
        <w:rPr>
          <w:rFonts w:hint="eastAsia"/>
          <w:b/>
          <w:sz w:val="28"/>
          <w:szCs w:val="30"/>
        </w:rPr>
        <w:t>【</w:t>
      </w:r>
      <w:r w:rsidR="000B41EE" w:rsidRPr="00326EF7">
        <w:rPr>
          <w:rFonts w:hint="eastAsia"/>
          <w:b/>
          <w:sz w:val="28"/>
          <w:szCs w:val="30"/>
        </w:rPr>
        <w:t>新</w:t>
      </w:r>
      <w:r w:rsidRPr="00847D5F">
        <w:rPr>
          <w:rFonts w:hint="eastAsia"/>
          <w:b/>
          <w:sz w:val="28"/>
          <w:szCs w:val="30"/>
        </w:rPr>
        <w:t>媒体营销</w:t>
      </w:r>
      <w:r w:rsidR="000B41EE" w:rsidRPr="00847D5F">
        <w:rPr>
          <w:rFonts w:hint="eastAsia"/>
          <w:b/>
          <w:sz w:val="28"/>
          <w:szCs w:val="30"/>
        </w:rPr>
        <w:t>与策划</w:t>
      </w:r>
      <w:r w:rsidRPr="00326EF7">
        <w:rPr>
          <w:rFonts w:hint="eastAsia"/>
          <w:b/>
          <w:sz w:val="28"/>
          <w:szCs w:val="30"/>
        </w:rPr>
        <w:t>】</w:t>
      </w:r>
    </w:p>
    <w:p w:rsidR="00360AE5" w:rsidRPr="00326EF7" w:rsidRDefault="00CE598C">
      <w:pPr>
        <w:shd w:val="clear" w:color="auto" w:fill="F5F5F5"/>
        <w:spacing w:line="288" w:lineRule="auto"/>
        <w:jc w:val="center"/>
        <w:textAlignment w:val="top"/>
        <w:rPr>
          <w:rFonts w:ascii="宋体" w:hAnsi="宋体" w:cs="Arial"/>
          <w:kern w:val="0"/>
          <w:sz w:val="20"/>
          <w:szCs w:val="20"/>
        </w:rPr>
      </w:pPr>
      <w:r w:rsidRPr="00326EF7">
        <w:rPr>
          <w:rFonts w:ascii="宋体" w:hAnsi="宋体" w:hint="eastAsia"/>
          <w:b/>
          <w:sz w:val="28"/>
          <w:szCs w:val="30"/>
        </w:rPr>
        <w:t>【</w:t>
      </w:r>
      <w:r w:rsidR="0026058A" w:rsidRPr="00326EF7">
        <w:rPr>
          <w:b/>
          <w:sz w:val="28"/>
          <w:szCs w:val="30"/>
        </w:rPr>
        <w:t>New M</w:t>
      </w:r>
      <w:r w:rsidRPr="00326EF7">
        <w:rPr>
          <w:b/>
          <w:sz w:val="28"/>
          <w:szCs w:val="30"/>
        </w:rPr>
        <w:t>edia Marketing</w:t>
      </w:r>
      <w:r w:rsidR="0026058A" w:rsidRPr="00326EF7">
        <w:rPr>
          <w:b/>
          <w:sz w:val="28"/>
          <w:szCs w:val="30"/>
        </w:rPr>
        <w:t>&amp; Planning</w:t>
      </w:r>
      <w:r w:rsidRPr="00326EF7">
        <w:rPr>
          <w:rFonts w:ascii="宋体" w:hAnsi="宋体" w:hint="eastAsia"/>
          <w:b/>
          <w:sz w:val="28"/>
          <w:szCs w:val="30"/>
        </w:rPr>
        <w:t>】</w:t>
      </w:r>
    </w:p>
    <w:p w:rsidR="00360AE5" w:rsidRPr="00326EF7" w:rsidRDefault="00CE598C" w:rsidP="00D57765">
      <w:pPr>
        <w:spacing w:beforeLines="50" w:before="156" w:afterLines="50" w:after="156" w:line="288" w:lineRule="auto"/>
        <w:ind w:firstLineChars="150" w:firstLine="360"/>
        <w:rPr>
          <w:b/>
          <w:sz w:val="30"/>
          <w:szCs w:val="30"/>
        </w:rPr>
      </w:pPr>
      <w:r w:rsidRPr="00326EF7">
        <w:rPr>
          <w:rFonts w:ascii="黑体" w:eastAsia="黑体" w:hAnsi="宋体"/>
          <w:sz w:val="24"/>
        </w:rPr>
        <w:t>一</w:t>
      </w:r>
      <w:r w:rsidRPr="00326EF7">
        <w:rPr>
          <w:rFonts w:ascii="黑体" w:eastAsia="黑体" w:hAnsi="宋体" w:hint="eastAsia"/>
          <w:sz w:val="24"/>
        </w:rPr>
        <w:t>、</w:t>
      </w:r>
      <w:r w:rsidRPr="00326EF7">
        <w:rPr>
          <w:rFonts w:ascii="黑体" w:eastAsia="黑体" w:hAnsi="宋体"/>
          <w:sz w:val="24"/>
        </w:rPr>
        <w:t>基本信息</w:t>
      </w:r>
    </w:p>
    <w:p w:rsidR="00360AE5" w:rsidRPr="00326EF7" w:rsidRDefault="00CE598C">
      <w:pPr>
        <w:snapToGrid w:val="0"/>
        <w:spacing w:line="288" w:lineRule="auto"/>
        <w:ind w:firstLineChars="196" w:firstLine="394"/>
        <w:rPr>
          <w:b/>
          <w:bCs/>
          <w:sz w:val="20"/>
          <w:szCs w:val="20"/>
        </w:rPr>
      </w:pPr>
      <w:r w:rsidRPr="00326EF7">
        <w:rPr>
          <w:b/>
          <w:bCs/>
          <w:sz w:val="20"/>
          <w:szCs w:val="20"/>
        </w:rPr>
        <w:t>课程代码：</w:t>
      </w:r>
      <w:r w:rsidRPr="00326EF7">
        <w:rPr>
          <w:rFonts w:hint="eastAsia"/>
          <w:b/>
          <w:bCs/>
          <w:sz w:val="20"/>
          <w:szCs w:val="20"/>
        </w:rPr>
        <w:t>【</w:t>
      </w:r>
      <w:r w:rsidR="000B5BAB" w:rsidRPr="00326EF7">
        <w:rPr>
          <w:sz w:val="20"/>
          <w:szCs w:val="20"/>
        </w:rPr>
        <w:t>2030531</w:t>
      </w:r>
      <w:r w:rsidRPr="00326EF7">
        <w:rPr>
          <w:rFonts w:hint="eastAsia"/>
          <w:b/>
          <w:bCs/>
          <w:sz w:val="20"/>
          <w:szCs w:val="20"/>
        </w:rPr>
        <w:t>】</w:t>
      </w:r>
    </w:p>
    <w:p w:rsidR="00360AE5" w:rsidRPr="00326EF7" w:rsidRDefault="00CE598C">
      <w:pPr>
        <w:snapToGrid w:val="0"/>
        <w:spacing w:line="288" w:lineRule="auto"/>
        <w:ind w:firstLineChars="196" w:firstLine="394"/>
        <w:rPr>
          <w:szCs w:val="21"/>
        </w:rPr>
      </w:pPr>
      <w:r w:rsidRPr="00326EF7">
        <w:rPr>
          <w:b/>
          <w:bCs/>
          <w:sz w:val="20"/>
          <w:szCs w:val="20"/>
        </w:rPr>
        <w:t>课程学分：</w:t>
      </w:r>
      <w:r w:rsidRPr="00326EF7">
        <w:rPr>
          <w:sz w:val="20"/>
          <w:szCs w:val="20"/>
        </w:rPr>
        <w:t>【</w:t>
      </w:r>
      <w:r w:rsidRPr="00326EF7">
        <w:rPr>
          <w:rFonts w:hint="eastAsia"/>
          <w:sz w:val="20"/>
          <w:szCs w:val="20"/>
        </w:rPr>
        <w:t>2</w:t>
      </w:r>
      <w:r w:rsidRPr="00326EF7">
        <w:rPr>
          <w:sz w:val="20"/>
          <w:szCs w:val="20"/>
        </w:rPr>
        <w:t>】</w:t>
      </w:r>
    </w:p>
    <w:p w:rsidR="00360AE5" w:rsidRPr="00326EF7" w:rsidRDefault="00CE598C">
      <w:pPr>
        <w:snapToGrid w:val="0"/>
        <w:spacing w:line="288" w:lineRule="auto"/>
        <w:ind w:firstLineChars="196" w:firstLine="394"/>
        <w:rPr>
          <w:szCs w:val="21"/>
        </w:rPr>
      </w:pPr>
      <w:r w:rsidRPr="00326EF7">
        <w:rPr>
          <w:b/>
          <w:bCs/>
          <w:sz w:val="20"/>
          <w:szCs w:val="20"/>
        </w:rPr>
        <w:t>面向专业：</w:t>
      </w:r>
      <w:r w:rsidRPr="00326EF7">
        <w:rPr>
          <w:sz w:val="20"/>
          <w:szCs w:val="20"/>
        </w:rPr>
        <w:t>【</w:t>
      </w:r>
      <w:r w:rsidR="00BB0F18" w:rsidRPr="00326EF7">
        <w:rPr>
          <w:rFonts w:hint="eastAsia"/>
          <w:sz w:val="20"/>
          <w:szCs w:val="20"/>
        </w:rPr>
        <w:t>网媒</w:t>
      </w:r>
      <w:r w:rsidRPr="00326EF7">
        <w:rPr>
          <w:sz w:val="20"/>
          <w:szCs w:val="20"/>
        </w:rPr>
        <w:t>】</w:t>
      </w:r>
    </w:p>
    <w:p w:rsidR="00360AE5" w:rsidRPr="00326EF7" w:rsidRDefault="00CE598C">
      <w:pPr>
        <w:snapToGrid w:val="0"/>
        <w:spacing w:line="288" w:lineRule="auto"/>
        <w:ind w:firstLineChars="196" w:firstLine="394"/>
        <w:rPr>
          <w:sz w:val="20"/>
          <w:szCs w:val="20"/>
        </w:rPr>
      </w:pPr>
      <w:r w:rsidRPr="00326EF7">
        <w:rPr>
          <w:b/>
          <w:bCs/>
          <w:sz w:val="20"/>
          <w:szCs w:val="20"/>
        </w:rPr>
        <w:t>课程性质：</w:t>
      </w:r>
      <w:r w:rsidRPr="00326EF7">
        <w:rPr>
          <w:sz w:val="20"/>
          <w:szCs w:val="20"/>
        </w:rPr>
        <w:t>【</w:t>
      </w:r>
      <w:r w:rsidR="00A34F2C" w:rsidRPr="00326EF7">
        <w:rPr>
          <w:rFonts w:hint="eastAsia"/>
          <w:sz w:val="20"/>
          <w:szCs w:val="20"/>
        </w:rPr>
        <w:t>系级</w:t>
      </w:r>
      <w:r w:rsidRPr="00326EF7">
        <w:rPr>
          <w:rFonts w:hint="eastAsia"/>
          <w:sz w:val="20"/>
          <w:szCs w:val="20"/>
        </w:rPr>
        <w:t>专业选修课</w:t>
      </w:r>
      <w:r w:rsidRPr="00326EF7">
        <w:rPr>
          <w:sz w:val="20"/>
          <w:szCs w:val="20"/>
        </w:rPr>
        <w:t>】</w:t>
      </w:r>
    </w:p>
    <w:p w:rsidR="00360AE5" w:rsidRPr="00326EF7" w:rsidRDefault="00CE598C">
      <w:pPr>
        <w:snapToGrid w:val="0"/>
        <w:spacing w:line="288" w:lineRule="auto"/>
        <w:ind w:firstLineChars="196" w:firstLine="394"/>
        <w:rPr>
          <w:szCs w:val="21"/>
        </w:rPr>
      </w:pPr>
      <w:r w:rsidRPr="00326EF7">
        <w:rPr>
          <w:rFonts w:hint="eastAsia"/>
          <w:b/>
          <w:bCs/>
          <w:sz w:val="20"/>
          <w:szCs w:val="20"/>
        </w:rPr>
        <w:t>课程类型：</w:t>
      </w:r>
      <w:r w:rsidRPr="00326EF7">
        <w:rPr>
          <w:sz w:val="20"/>
          <w:szCs w:val="20"/>
        </w:rPr>
        <w:t>【</w:t>
      </w:r>
      <w:r w:rsidRPr="00326EF7">
        <w:rPr>
          <w:rFonts w:hint="eastAsia"/>
          <w:sz w:val="20"/>
          <w:szCs w:val="20"/>
        </w:rPr>
        <w:t>理论实践教学课</w:t>
      </w:r>
      <w:r w:rsidRPr="00326EF7">
        <w:rPr>
          <w:sz w:val="20"/>
          <w:szCs w:val="20"/>
        </w:rPr>
        <w:t>】</w:t>
      </w:r>
    </w:p>
    <w:p w:rsidR="00360AE5" w:rsidRPr="00326EF7" w:rsidRDefault="00CE598C">
      <w:pPr>
        <w:snapToGrid w:val="0"/>
        <w:spacing w:line="288" w:lineRule="auto"/>
        <w:ind w:firstLineChars="196" w:firstLine="394"/>
        <w:rPr>
          <w:b/>
          <w:bCs/>
          <w:szCs w:val="21"/>
        </w:rPr>
      </w:pPr>
      <w:r w:rsidRPr="00326EF7">
        <w:rPr>
          <w:b/>
          <w:bCs/>
          <w:sz w:val="20"/>
          <w:szCs w:val="20"/>
        </w:rPr>
        <w:t>开课院系：</w:t>
      </w:r>
      <w:r w:rsidRPr="00326EF7">
        <w:rPr>
          <w:rFonts w:hint="eastAsia"/>
          <w:bCs/>
          <w:sz w:val="20"/>
          <w:szCs w:val="20"/>
        </w:rPr>
        <w:t>新闻传播学院</w:t>
      </w:r>
    </w:p>
    <w:p w:rsidR="00A34F2C" w:rsidRPr="00326EF7" w:rsidRDefault="00CE598C">
      <w:pPr>
        <w:snapToGrid w:val="0"/>
        <w:spacing w:line="288" w:lineRule="auto"/>
        <w:ind w:firstLineChars="200" w:firstLine="402"/>
        <w:rPr>
          <w:b/>
          <w:bCs/>
          <w:sz w:val="20"/>
          <w:szCs w:val="20"/>
        </w:rPr>
      </w:pPr>
      <w:r w:rsidRPr="00326EF7">
        <w:rPr>
          <w:rFonts w:hint="eastAsia"/>
          <w:b/>
          <w:bCs/>
          <w:sz w:val="20"/>
          <w:szCs w:val="20"/>
        </w:rPr>
        <w:t>使用</w:t>
      </w:r>
      <w:r w:rsidRPr="00326EF7">
        <w:rPr>
          <w:b/>
          <w:bCs/>
          <w:sz w:val="20"/>
          <w:szCs w:val="20"/>
        </w:rPr>
        <w:t>教材：</w:t>
      </w:r>
    </w:p>
    <w:p w:rsidR="00360AE5" w:rsidRPr="00326EF7" w:rsidRDefault="00CE598C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326EF7">
        <w:rPr>
          <w:sz w:val="20"/>
          <w:szCs w:val="20"/>
        </w:rPr>
        <w:t>【</w:t>
      </w:r>
      <w:r w:rsidRPr="00326EF7">
        <w:rPr>
          <w:rFonts w:hint="eastAsia"/>
          <w:sz w:val="20"/>
          <w:szCs w:val="20"/>
        </w:rPr>
        <w:t>《</w:t>
      </w:r>
      <w:r w:rsidRPr="00326EF7">
        <w:rPr>
          <w:bCs/>
          <w:sz w:val="20"/>
          <w:szCs w:val="20"/>
        </w:rPr>
        <w:t>新媒体营销案例分析</w:t>
      </w:r>
      <w:r w:rsidRPr="00326EF7">
        <w:rPr>
          <w:rFonts w:hint="eastAsia"/>
          <w:bCs/>
          <w:sz w:val="20"/>
          <w:szCs w:val="20"/>
        </w:rPr>
        <w:t>模式、平台与行业应用</w:t>
      </w:r>
      <w:r w:rsidRPr="00326EF7">
        <w:rPr>
          <w:rFonts w:hint="eastAsia"/>
          <w:sz w:val="20"/>
          <w:szCs w:val="20"/>
        </w:rPr>
        <w:t>》张向南编著人民邮电出版社</w:t>
      </w:r>
      <w:r w:rsidRPr="00326EF7">
        <w:rPr>
          <w:rFonts w:hint="eastAsia"/>
          <w:sz w:val="20"/>
          <w:szCs w:val="20"/>
        </w:rPr>
        <w:t xml:space="preserve"> 2017.11</w:t>
      </w:r>
      <w:r w:rsidRPr="00326EF7">
        <w:rPr>
          <w:sz w:val="20"/>
          <w:szCs w:val="20"/>
        </w:rPr>
        <w:t>】</w:t>
      </w:r>
    </w:p>
    <w:p w:rsidR="00360AE5" w:rsidRPr="00326EF7" w:rsidRDefault="00CE598C">
      <w:pPr>
        <w:snapToGrid w:val="0"/>
        <w:spacing w:line="288" w:lineRule="auto"/>
        <w:ind w:firstLineChars="200" w:firstLine="402"/>
        <w:rPr>
          <w:b/>
          <w:sz w:val="20"/>
          <w:szCs w:val="20"/>
        </w:rPr>
      </w:pPr>
      <w:r w:rsidRPr="00326EF7">
        <w:rPr>
          <w:b/>
          <w:sz w:val="20"/>
          <w:szCs w:val="20"/>
        </w:rPr>
        <w:t>辅助教材</w:t>
      </w:r>
      <w:r w:rsidRPr="00326EF7">
        <w:rPr>
          <w:rFonts w:hint="eastAsia"/>
          <w:b/>
          <w:sz w:val="20"/>
          <w:szCs w:val="20"/>
        </w:rPr>
        <w:t>：</w:t>
      </w:r>
    </w:p>
    <w:p w:rsidR="00360AE5" w:rsidRPr="00326EF7" w:rsidRDefault="00CE598C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326EF7">
        <w:rPr>
          <w:sz w:val="20"/>
          <w:szCs w:val="20"/>
        </w:rPr>
        <w:t>【</w:t>
      </w:r>
      <w:r w:rsidR="00A34F2C" w:rsidRPr="00326EF7">
        <w:rPr>
          <w:rFonts w:hint="eastAsia"/>
          <w:sz w:val="20"/>
          <w:szCs w:val="20"/>
        </w:rPr>
        <w:t>《</w:t>
      </w:r>
      <w:r w:rsidRPr="00326EF7">
        <w:rPr>
          <w:rFonts w:hint="eastAsia"/>
          <w:sz w:val="20"/>
          <w:szCs w:val="20"/>
        </w:rPr>
        <w:t>新媒体营销</w:t>
      </w:r>
      <w:r w:rsidR="00A34F2C" w:rsidRPr="00326EF7">
        <w:rPr>
          <w:rFonts w:hint="eastAsia"/>
          <w:sz w:val="20"/>
          <w:szCs w:val="20"/>
        </w:rPr>
        <w:t>》</w:t>
      </w:r>
      <w:r w:rsidRPr="00326EF7">
        <w:rPr>
          <w:rFonts w:hint="eastAsia"/>
          <w:sz w:val="20"/>
          <w:szCs w:val="20"/>
        </w:rPr>
        <w:t>刘芸畅中国文史出版社</w:t>
      </w:r>
      <w:r w:rsidRPr="00326EF7">
        <w:rPr>
          <w:sz w:val="20"/>
          <w:szCs w:val="20"/>
        </w:rPr>
        <w:t>】</w:t>
      </w:r>
    </w:p>
    <w:p w:rsidR="00360AE5" w:rsidRPr="00326EF7" w:rsidRDefault="00CE598C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326EF7">
        <w:rPr>
          <w:sz w:val="20"/>
          <w:szCs w:val="20"/>
        </w:rPr>
        <w:t>【</w:t>
      </w:r>
      <w:r w:rsidR="00A34F2C" w:rsidRPr="00326EF7">
        <w:rPr>
          <w:rFonts w:hint="eastAsia"/>
          <w:sz w:val="20"/>
          <w:szCs w:val="20"/>
        </w:rPr>
        <w:t>《</w:t>
      </w:r>
      <w:r w:rsidR="0026058A" w:rsidRPr="00326EF7">
        <w:rPr>
          <w:rFonts w:hint="eastAsia"/>
          <w:sz w:val="20"/>
          <w:szCs w:val="20"/>
        </w:rPr>
        <w:t>新媒体营销与运营实战</w:t>
      </w:r>
      <w:r w:rsidR="00A34F2C" w:rsidRPr="00326EF7">
        <w:rPr>
          <w:rFonts w:hint="eastAsia"/>
          <w:sz w:val="20"/>
          <w:szCs w:val="20"/>
        </w:rPr>
        <w:t>》谭贤</w:t>
      </w:r>
      <w:r w:rsidRPr="00326EF7">
        <w:rPr>
          <w:rFonts w:hint="eastAsia"/>
          <w:sz w:val="20"/>
          <w:szCs w:val="20"/>
        </w:rPr>
        <w:t>人民邮电出版社</w:t>
      </w:r>
      <w:r w:rsidRPr="00326EF7">
        <w:rPr>
          <w:sz w:val="20"/>
          <w:szCs w:val="20"/>
        </w:rPr>
        <w:t>】</w:t>
      </w:r>
    </w:p>
    <w:p w:rsidR="00360AE5" w:rsidRPr="00326EF7" w:rsidRDefault="00CE598C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326EF7">
        <w:rPr>
          <w:rFonts w:hint="eastAsia"/>
          <w:sz w:val="20"/>
          <w:szCs w:val="20"/>
        </w:rPr>
        <w:t>【</w:t>
      </w:r>
      <w:r w:rsidR="00A34F2C" w:rsidRPr="00326EF7">
        <w:rPr>
          <w:rFonts w:hint="eastAsia"/>
          <w:sz w:val="20"/>
          <w:szCs w:val="20"/>
        </w:rPr>
        <w:t>《</w:t>
      </w:r>
      <w:r w:rsidRPr="00326EF7">
        <w:rPr>
          <w:rFonts w:hint="eastAsia"/>
          <w:sz w:val="20"/>
          <w:szCs w:val="20"/>
        </w:rPr>
        <w:t>新媒体营销运营</w:t>
      </w:r>
      <w:r w:rsidR="00A34F2C" w:rsidRPr="00326EF7">
        <w:rPr>
          <w:rFonts w:hint="eastAsia"/>
          <w:sz w:val="20"/>
          <w:szCs w:val="20"/>
        </w:rPr>
        <w:t>》谭静</w:t>
      </w:r>
      <w:r w:rsidRPr="00326EF7">
        <w:rPr>
          <w:rFonts w:hint="eastAsia"/>
          <w:sz w:val="20"/>
          <w:szCs w:val="20"/>
        </w:rPr>
        <w:t>人民邮电出版社】</w:t>
      </w:r>
    </w:p>
    <w:p w:rsidR="00360AE5" w:rsidRPr="00326EF7" w:rsidRDefault="00CE598C">
      <w:pPr>
        <w:snapToGrid w:val="0"/>
        <w:spacing w:line="288" w:lineRule="auto"/>
        <w:ind w:firstLineChars="196" w:firstLine="413"/>
        <w:rPr>
          <w:b/>
          <w:szCs w:val="21"/>
        </w:rPr>
      </w:pPr>
      <w:r w:rsidRPr="00326EF7">
        <w:rPr>
          <w:rFonts w:hint="eastAsia"/>
          <w:b/>
          <w:szCs w:val="21"/>
        </w:rPr>
        <w:t>课程网站网址：</w:t>
      </w:r>
    </w:p>
    <w:p w:rsidR="00360AE5" w:rsidRPr="00326EF7" w:rsidRDefault="005B08B2">
      <w:pPr>
        <w:snapToGrid w:val="0"/>
        <w:spacing w:line="288" w:lineRule="auto"/>
        <w:ind w:firstLineChars="196" w:firstLine="412"/>
        <w:rPr>
          <w:szCs w:val="21"/>
        </w:rPr>
      </w:pPr>
      <w:hyperlink r:id="rId7" w:history="1">
        <w:r w:rsidR="005C6B6C" w:rsidRPr="00326EF7">
          <w:rPr>
            <w:rStyle w:val="a9"/>
            <w:rFonts w:hint="eastAsia"/>
            <w:color w:val="auto"/>
            <w:szCs w:val="21"/>
          </w:rPr>
          <w:t>https://elearning.gench.edu.cn:8443/webapps/blackboard/content/listContentEditable.jsp?content_id=_12200_1&amp;course_id=_5580_1&amp;mode=reset</w:t>
        </w:r>
      </w:hyperlink>
    </w:p>
    <w:p w:rsidR="00FD7A8A" w:rsidRPr="00847D5F" w:rsidRDefault="005C6B6C" w:rsidP="00847D5F">
      <w:pPr>
        <w:snapToGrid w:val="0"/>
        <w:spacing w:line="288" w:lineRule="auto"/>
        <w:ind w:firstLineChars="200" w:firstLine="402"/>
        <w:rPr>
          <w:rFonts w:hint="eastAsia"/>
          <w:b/>
          <w:bCs/>
          <w:szCs w:val="21"/>
          <w:highlight w:val="yellow"/>
        </w:rPr>
      </w:pPr>
      <w:r w:rsidRPr="00326EF7">
        <w:rPr>
          <w:b/>
          <w:bCs/>
          <w:sz w:val="20"/>
          <w:szCs w:val="20"/>
        </w:rPr>
        <w:t>先修课程：</w:t>
      </w:r>
      <w:r w:rsidRPr="00326EF7">
        <w:rPr>
          <w:sz w:val="20"/>
          <w:szCs w:val="20"/>
        </w:rPr>
        <w:t>【</w:t>
      </w:r>
      <w:r w:rsidRPr="00326EF7">
        <w:rPr>
          <w:rFonts w:hint="eastAsia"/>
          <w:sz w:val="20"/>
          <w:szCs w:val="20"/>
        </w:rPr>
        <w:t>新媒体概论</w:t>
      </w:r>
      <w:r w:rsidRPr="00326EF7">
        <w:rPr>
          <w:sz w:val="20"/>
          <w:szCs w:val="20"/>
        </w:rPr>
        <w:t>】</w:t>
      </w:r>
    </w:p>
    <w:p w:rsidR="00360AE5" w:rsidRPr="00326EF7" w:rsidRDefault="00CE598C" w:rsidP="00D57765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sz w:val="24"/>
          <w:szCs w:val="20"/>
        </w:rPr>
      </w:pPr>
      <w:r w:rsidRPr="00326EF7">
        <w:rPr>
          <w:rFonts w:ascii="黑体" w:eastAsia="黑体" w:hAnsi="宋体"/>
          <w:sz w:val="24"/>
        </w:rPr>
        <w:t>二</w:t>
      </w:r>
      <w:r w:rsidRPr="00326EF7">
        <w:rPr>
          <w:rFonts w:ascii="黑体" w:eastAsia="黑体" w:hAnsi="宋体" w:hint="eastAsia"/>
          <w:sz w:val="24"/>
        </w:rPr>
        <w:t>、</w:t>
      </w:r>
      <w:r w:rsidRPr="00326EF7">
        <w:rPr>
          <w:rFonts w:ascii="黑体" w:eastAsia="黑体" w:hAnsi="宋体"/>
          <w:sz w:val="24"/>
        </w:rPr>
        <w:t>课程简介</w:t>
      </w:r>
    </w:p>
    <w:p w:rsidR="00A34F2C" w:rsidRPr="00326EF7" w:rsidRDefault="002A7213" w:rsidP="00D57765">
      <w:pPr>
        <w:widowControl/>
        <w:spacing w:beforeLines="50" w:before="156" w:afterLines="50" w:after="156" w:line="288" w:lineRule="auto"/>
        <w:ind w:firstLineChars="250" w:firstLine="500"/>
        <w:jc w:val="left"/>
        <w:rPr>
          <w:sz w:val="20"/>
          <w:szCs w:val="20"/>
        </w:rPr>
      </w:pPr>
      <w:r w:rsidRPr="00326EF7">
        <w:rPr>
          <w:rFonts w:hint="eastAsia"/>
          <w:sz w:val="20"/>
          <w:szCs w:val="20"/>
        </w:rPr>
        <w:t>新</w:t>
      </w:r>
      <w:r w:rsidR="00CE598C" w:rsidRPr="00326EF7">
        <w:rPr>
          <w:rFonts w:hint="eastAsia"/>
          <w:sz w:val="20"/>
          <w:szCs w:val="20"/>
        </w:rPr>
        <w:t>媒体营销</w:t>
      </w:r>
      <w:r w:rsidRPr="00326EF7">
        <w:rPr>
          <w:rFonts w:hint="eastAsia"/>
          <w:sz w:val="20"/>
          <w:szCs w:val="20"/>
        </w:rPr>
        <w:t>与策划</w:t>
      </w:r>
      <w:r w:rsidR="00CE598C" w:rsidRPr="00326EF7">
        <w:rPr>
          <w:rFonts w:hint="eastAsia"/>
          <w:sz w:val="20"/>
          <w:szCs w:val="20"/>
        </w:rPr>
        <w:t>是新闻学、广告学、传播学、秘书学本科专业选修课程。本课程主要讲授</w:t>
      </w:r>
      <w:r w:rsidRPr="00326EF7">
        <w:rPr>
          <w:rFonts w:hint="eastAsia"/>
          <w:sz w:val="20"/>
          <w:szCs w:val="20"/>
        </w:rPr>
        <w:t>新</w:t>
      </w:r>
      <w:r w:rsidR="00CE598C" w:rsidRPr="00326EF7">
        <w:rPr>
          <w:rFonts w:hint="eastAsia"/>
          <w:sz w:val="20"/>
          <w:szCs w:val="20"/>
        </w:rPr>
        <w:t>媒体营销</w:t>
      </w:r>
      <w:r w:rsidRPr="00326EF7">
        <w:rPr>
          <w:rFonts w:hint="eastAsia"/>
          <w:sz w:val="20"/>
          <w:szCs w:val="20"/>
        </w:rPr>
        <w:t>与策划</w:t>
      </w:r>
      <w:r w:rsidR="00CE598C" w:rsidRPr="00326EF7">
        <w:rPr>
          <w:rFonts w:hint="eastAsia"/>
          <w:sz w:val="20"/>
          <w:szCs w:val="20"/>
        </w:rPr>
        <w:t>的相关策略、以及最新媒体营销的相关趋势等。通过本课程的案例教学及实践模拟，学生能够掌握</w:t>
      </w:r>
      <w:r w:rsidR="00637625" w:rsidRPr="00326EF7">
        <w:rPr>
          <w:rFonts w:hint="eastAsia"/>
          <w:sz w:val="20"/>
          <w:szCs w:val="20"/>
        </w:rPr>
        <w:t>新</w:t>
      </w:r>
      <w:r w:rsidR="00CE598C" w:rsidRPr="00326EF7">
        <w:rPr>
          <w:rFonts w:hint="eastAsia"/>
          <w:sz w:val="20"/>
          <w:szCs w:val="20"/>
        </w:rPr>
        <w:t>媒体营销</w:t>
      </w:r>
      <w:r w:rsidR="00A23F64" w:rsidRPr="00326EF7">
        <w:rPr>
          <w:rFonts w:hint="eastAsia"/>
          <w:sz w:val="20"/>
          <w:szCs w:val="20"/>
        </w:rPr>
        <w:t>与策划的一些基本知识；并能在相关营销策略的指引下，进行某模拟项目的新</w:t>
      </w:r>
      <w:r w:rsidR="00CE598C" w:rsidRPr="00326EF7">
        <w:rPr>
          <w:rFonts w:hint="eastAsia"/>
          <w:sz w:val="20"/>
          <w:szCs w:val="20"/>
        </w:rPr>
        <w:t>媒体营销策划书的撰写工作，使其适合线上线下生活的整体营销推广</w:t>
      </w:r>
      <w:r w:rsidR="00637625" w:rsidRPr="00326EF7">
        <w:rPr>
          <w:rFonts w:hint="eastAsia"/>
          <w:sz w:val="20"/>
          <w:szCs w:val="20"/>
        </w:rPr>
        <w:t>，</w:t>
      </w:r>
      <w:r w:rsidR="00CE598C" w:rsidRPr="00326EF7">
        <w:rPr>
          <w:rFonts w:hint="eastAsia"/>
          <w:sz w:val="20"/>
          <w:szCs w:val="20"/>
        </w:rPr>
        <w:t>同时完成提案等相关工作。</w:t>
      </w:r>
    </w:p>
    <w:p w:rsidR="00FD7A8A" w:rsidRPr="00847D5F" w:rsidRDefault="00CE598C" w:rsidP="00847D5F">
      <w:pPr>
        <w:widowControl/>
        <w:spacing w:beforeLines="50" w:before="156" w:afterLines="50" w:after="156" w:line="288" w:lineRule="auto"/>
        <w:ind w:firstLineChars="250" w:firstLine="500"/>
        <w:jc w:val="left"/>
        <w:rPr>
          <w:rFonts w:hint="eastAsia"/>
          <w:sz w:val="20"/>
          <w:szCs w:val="20"/>
        </w:rPr>
      </w:pPr>
      <w:r w:rsidRPr="00326EF7">
        <w:rPr>
          <w:rFonts w:hint="eastAsia"/>
          <w:sz w:val="20"/>
          <w:szCs w:val="20"/>
        </w:rPr>
        <w:t>本课程以</w:t>
      </w:r>
      <w:r w:rsidR="00991203" w:rsidRPr="00326EF7">
        <w:rPr>
          <w:rFonts w:hint="eastAsia"/>
          <w:sz w:val="20"/>
          <w:szCs w:val="20"/>
        </w:rPr>
        <w:t>案例</w:t>
      </w:r>
      <w:r w:rsidRPr="00326EF7">
        <w:rPr>
          <w:rFonts w:hint="eastAsia"/>
          <w:sz w:val="20"/>
          <w:szCs w:val="20"/>
        </w:rPr>
        <w:t>教学法和项目教学法相结合的方式，通过个案研究和项目模拟，促使学生灵活地运用相关媒介，进行相关营销策划，为本专业其他课程学习打下坚实的专业基础。</w:t>
      </w:r>
    </w:p>
    <w:p w:rsidR="00360AE5" w:rsidRPr="00326EF7" w:rsidRDefault="00CE598C" w:rsidP="00D5776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26EF7">
        <w:rPr>
          <w:rFonts w:ascii="黑体" w:eastAsia="黑体" w:hAnsi="宋体"/>
          <w:sz w:val="24"/>
        </w:rPr>
        <w:t>三</w:t>
      </w:r>
      <w:r w:rsidRPr="00326EF7">
        <w:rPr>
          <w:rFonts w:ascii="黑体" w:eastAsia="黑体" w:hAnsi="宋体" w:hint="eastAsia"/>
          <w:sz w:val="24"/>
        </w:rPr>
        <w:t>、</w:t>
      </w:r>
      <w:r w:rsidRPr="00326EF7">
        <w:rPr>
          <w:rFonts w:ascii="黑体" w:eastAsia="黑体" w:hAnsi="宋体"/>
          <w:sz w:val="24"/>
        </w:rPr>
        <w:t>选课建议</w:t>
      </w:r>
    </w:p>
    <w:p w:rsidR="00A34F2C" w:rsidRPr="00FD7A8A" w:rsidRDefault="00CE598C" w:rsidP="00FD7A8A">
      <w:pPr>
        <w:snapToGrid w:val="0"/>
        <w:spacing w:line="288" w:lineRule="auto"/>
        <w:ind w:firstLineChars="200" w:firstLine="400"/>
        <w:rPr>
          <w:szCs w:val="21"/>
        </w:rPr>
      </w:pPr>
      <w:r w:rsidRPr="00326EF7">
        <w:rPr>
          <w:rFonts w:hint="eastAsia"/>
          <w:sz w:val="20"/>
          <w:szCs w:val="20"/>
        </w:rPr>
        <w:t>适合新闻学、广告学、传播学、秘书学专业学生学习。建议课程排课时，需要单科独进</w:t>
      </w:r>
      <w:r w:rsidR="00D35CC9" w:rsidRPr="00326EF7">
        <w:rPr>
          <w:rFonts w:hint="eastAsia"/>
          <w:sz w:val="20"/>
          <w:szCs w:val="20"/>
        </w:rPr>
        <w:t>，</w:t>
      </w:r>
      <w:r w:rsidRPr="00326EF7">
        <w:rPr>
          <w:rFonts w:hint="eastAsia"/>
          <w:sz w:val="20"/>
          <w:szCs w:val="20"/>
        </w:rPr>
        <w:t>四节课连上，方便案例讨论及作业展示。</w:t>
      </w:r>
    </w:p>
    <w:p w:rsidR="007F3E2D" w:rsidRPr="00326EF7" w:rsidRDefault="00CE598C" w:rsidP="00D5776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26EF7">
        <w:rPr>
          <w:rFonts w:ascii="黑体" w:eastAsia="黑体" w:hAnsi="宋体" w:hint="eastAsia"/>
          <w:sz w:val="24"/>
        </w:rPr>
        <w:t>四、课程与专业毕业要求的关联性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5783"/>
        <w:gridCol w:w="992"/>
      </w:tblGrid>
      <w:tr w:rsidR="00847D5F" w:rsidRPr="00326EF7" w:rsidTr="00847D5F">
        <w:tc>
          <w:tcPr>
            <w:tcW w:w="7338" w:type="dxa"/>
            <w:gridSpan w:val="3"/>
            <w:vAlign w:val="center"/>
          </w:tcPr>
          <w:p w:rsidR="00847D5F" w:rsidRPr="00847D5F" w:rsidRDefault="00847D5F" w:rsidP="00847D5F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jc w:val="center"/>
              <w:outlineLvl w:val="1"/>
              <w:rPr>
                <w:rFonts w:ascii="黑体" w:eastAsia="黑体" w:hAnsi="黑体" w:cs="宋体" w:hint="eastAsia"/>
                <w:kern w:val="0"/>
                <w:szCs w:val="21"/>
              </w:rPr>
            </w:pPr>
            <w:r w:rsidRPr="00847D5F">
              <w:rPr>
                <w:rFonts w:ascii="黑体" w:eastAsia="黑体" w:hAnsi="黑体" w:cs="宋体" w:hint="eastAsia"/>
                <w:kern w:val="0"/>
                <w:szCs w:val="21"/>
              </w:rPr>
              <w:t>专业毕业要求</w:t>
            </w:r>
          </w:p>
        </w:tc>
        <w:tc>
          <w:tcPr>
            <w:tcW w:w="992" w:type="dxa"/>
          </w:tcPr>
          <w:p w:rsidR="00847D5F" w:rsidRPr="00847D5F" w:rsidRDefault="00847D5F" w:rsidP="006223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ind w:rightChars="2339" w:right="4912"/>
              <w:outlineLvl w:val="1"/>
              <w:rPr>
                <w:rFonts w:ascii="黑体" w:eastAsia="黑体" w:hAnsi="黑体" w:cs="宋体"/>
                <w:kern w:val="0"/>
                <w:szCs w:val="21"/>
              </w:rPr>
            </w:pPr>
            <w:r w:rsidRPr="00847D5F">
              <w:rPr>
                <w:rFonts w:ascii="黑体" w:eastAsia="黑体" w:hAnsi="黑体" w:cs="宋体" w:hint="eastAsia"/>
                <w:kern w:val="0"/>
                <w:szCs w:val="21"/>
              </w:rPr>
              <w:t>关联</w:t>
            </w:r>
          </w:p>
        </w:tc>
      </w:tr>
      <w:tr w:rsidR="00326EF7" w:rsidRPr="00326EF7" w:rsidTr="00847D5F">
        <w:tc>
          <w:tcPr>
            <w:tcW w:w="704" w:type="dxa"/>
            <w:vMerge w:val="restart"/>
            <w:vAlign w:val="center"/>
          </w:tcPr>
          <w:p w:rsidR="0062234D" w:rsidRPr="00326EF7" w:rsidRDefault="0062234D" w:rsidP="004C39E7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lastRenderedPageBreak/>
              <w:t>LO11</w:t>
            </w:r>
          </w:p>
        </w:tc>
        <w:tc>
          <w:tcPr>
            <w:tcW w:w="851" w:type="dxa"/>
          </w:tcPr>
          <w:p w:rsidR="0062234D" w:rsidRPr="00326EF7" w:rsidRDefault="0062234D" w:rsidP="008B0D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LO111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8B0D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倾听领导和客户的需求和诉求点。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ind w:rightChars="2339" w:right="4912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c>
          <w:tcPr>
            <w:tcW w:w="704" w:type="dxa"/>
            <w:vMerge/>
            <w:vAlign w:val="center"/>
          </w:tcPr>
          <w:p w:rsidR="0062234D" w:rsidRPr="00326EF7" w:rsidRDefault="0062234D" w:rsidP="00090DA0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</w:tcPr>
          <w:p w:rsidR="0062234D" w:rsidRPr="00326EF7" w:rsidRDefault="0062234D" w:rsidP="00090DA0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LO112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090DA0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能够熟练阐述方案的意图、亮点,及时调整方案的陈述。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ind w:rightChars="2339" w:right="4912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c>
          <w:tcPr>
            <w:tcW w:w="704" w:type="dxa"/>
            <w:vMerge w:val="restart"/>
            <w:vAlign w:val="center"/>
          </w:tcPr>
          <w:p w:rsidR="0062234D" w:rsidRPr="00326EF7" w:rsidRDefault="0062234D" w:rsidP="004C39E7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LO21</w:t>
            </w:r>
          </w:p>
        </w:tc>
        <w:tc>
          <w:tcPr>
            <w:tcW w:w="851" w:type="dxa"/>
          </w:tcPr>
          <w:p w:rsidR="0062234D" w:rsidRPr="00326EF7" w:rsidRDefault="0062234D" w:rsidP="00090DA0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LO211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090DA0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学习并借鉴大师和成功案例并为新媒体策划和制作提供素材。对新媒体创作应用技术进行延展学习和应用。</w:t>
            </w:r>
          </w:p>
        </w:tc>
        <w:tc>
          <w:tcPr>
            <w:tcW w:w="992" w:type="dxa"/>
          </w:tcPr>
          <w:p w:rsidR="0062234D" w:rsidRPr="00326EF7" w:rsidRDefault="003843F9" w:rsidP="006223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ind w:rightChars="2339" w:right="4912"/>
              <w:outlineLvl w:val="1"/>
              <w:rPr>
                <w:rFonts w:ascii="宋体" w:hAnsi="宋体" w:cs="宋体"/>
                <w:kern w:val="0"/>
                <w:szCs w:val="21"/>
              </w:rPr>
            </w:pPr>
            <w:bookmarkStart w:id="0" w:name="_Toc533451848"/>
            <w:bookmarkStart w:id="1" w:name="_Toc533456577"/>
            <w:bookmarkStart w:id="2" w:name="_Toc535224037"/>
            <w:bookmarkStart w:id="3" w:name="_Toc535227758"/>
            <w:r w:rsidRPr="009833F3">
              <w:rPr>
                <w:rFonts w:ascii="宋体" w:hAnsi="宋体"/>
                <w:kern w:val="0"/>
                <w:szCs w:val="21"/>
              </w:rPr>
              <w:sym w:font="Wingdings 2" w:char="F098"/>
            </w:r>
            <w:bookmarkEnd w:id="0"/>
            <w:bookmarkEnd w:id="1"/>
            <w:bookmarkEnd w:id="2"/>
            <w:bookmarkEnd w:id="3"/>
          </w:p>
        </w:tc>
      </w:tr>
      <w:tr w:rsidR="00326EF7" w:rsidRPr="00326EF7" w:rsidTr="00847D5F">
        <w:tc>
          <w:tcPr>
            <w:tcW w:w="704" w:type="dxa"/>
            <w:vMerge/>
            <w:vAlign w:val="center"/>
          </w:tcPr>
          <w:p w:rsidR="0062234D" w:rsidRPr="00326EF7" w:rsidRDefault="0062234D" w:rsidP="00090DA0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</w:tcPr>
          <w:p w:rsidR="0062234D" w:rsidRPr="00326EF7" w:rsidRDefault="0062234D" w:rsidP="007F3E2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LO212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7F3E2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对新媒体创作应用技术进行延展学习和应用。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ind w:rightChars="2339" w:right="4912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c>
          <w:tcPr>
            <w:tcW w:w="704" w:type="dxa"/>
            <w:vAlign w:val="center"/>
          </w:tcPr>
          <w:p w:rsidR="0062234D" w:rsidRPr="00326EF7" w:rsidRDefault="0062234D" w:rsidP="004C39E7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LO31</w:t>
            </w:r>
          </w:p>
        </w:tc>
        <w:tc>
          <w:tcPr>
            <w:tcW w:w="851" w:type="dxa"/>
            <w:vAlign w:val="center"/>
          </w:tcPr>
          <w:p w:rsidR="0062234D" w:rsidRPr="00326EF7" w:rsidRDefault="0062234D" w:rsidP="004C39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L0311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4C39E7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网络与新媒体的设计、开发应用与管理能力：具备网站设计与开发、app设计与开发等基本能力。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ind w:rightChars="2339" w:right="4912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c>
          <w:tcPr>
            <w:tcW w:w="704" w:type="dxa"/>
            <w:vAlign w:val="center"/>
          </w:tcPr>
          <w:p w:rsidR="0062234D" w:rsidRPr="00326EF7" w:rsidRDefault="0062234D" w:rsidP="00090DA0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L032</w:t>
            </w:r>
          </w:p>
        </w:tc>
        <w:tc>
          <w:tcPr>
            <w:tcW w:w="851" w:type="dxa"/>
          </w:tcPr>
          <w:p w:rsidR="0062234D" w:rsidRPr="00326EF7" w:rsidRDefault="0062234D" w:rsidP="004C39E7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jc w:val="center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L0321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090DA0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网络与新媒体影视作品制作的理论与技术：能够熟练运用拍摄、剪辑、特效制作的技巧创作数字影视作品。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ind w:rightChars="2339" w:right="4912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c>
          <w:tcPr>
            <w:tcW w:w="704" w:type="dxa"/>
            <w:vMerge w:val="restart"/>
            <w:vAlign w:val="center"/>
          </w:tcPr>
          <w:p w:rsidR="0062234D" w:rsidRPr="00326EF7" w:rsidRDefault="0062234D" w:rsidP="004C39E7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L033</w:t>
            </w:r>
          </w:p>
        </w:tc>
        <w:tc>
          <w:tcPr>
            <w:tcW w:w="851" w:type="dxa"/>
            <w:vAlign w:val="center"/>
          </w:tcPr>
          <w:p w:rsidR="0062234D" w:rsidRPr="00326EF7" w:rsidRDefault="0062234D" w:rsidP="004C39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LO331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4C39E7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网络与新媒体内容传播基本能力：文本写作与编辑、音频录制。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ind w:rightChars="2339" w:right="4912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rPr>
          <w:trHeight w:val="694"/>
        </w:trPr>
        <w:tc>
          <w:tcPr>
            <w:tcW w:w="704" w:type="dxa"/>
            <w:vMerge/>
            <w:vAlign w:val="center"/>
          </w:tcPr>
          <w:p w:rsidR="0062234D" w:rsidRPr="00326EF7" w:rsidRDefault="0062234D" w:rsidP="004C39E7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2234D" w:rsidRPr="00326EF7" w:rsidRDefault="0062234D" w:rsidP="004C39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LO332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4C39E7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网络与新媒体内容传播基本能力：图片拍摄与后期处理、图片制作与内容可视化。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ind w:rightChars="2339" w:right="4912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c>
          <w:tcPr>
            <w:tcW w:w="704" w:type="dxa"/>
            <w:vMerge/>
            <w:vAlign w:val="center"/>
          </w:tcPr>
          <w:p w:rsidR="0062234D" w:rsidRPr="00326EF7" w:rsidRDefault="0062234D" w:rsidP="004C39E7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2234D" w:rsidRPr="00326EF7" w:rsidRDefault="0062234D" w:rsidP="004C39E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LO333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4C39E7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了解相关的法律法规和行业规则。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ind w:rightChars="2339" w:right="4912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c>
          <w:tcPr>
            <w:tcW w:w="704" w:type="dxa"/>
            <w:vMerge w:val="restart"/>
            <w:vAlign w:val="center"/>
          </w:tcPr>
          <w:p w:rsidR="0062234D" w:rsidRPr="00326EF7" w:rsidRDefault="0062234D" w:rsidP="001D6776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L034</w:t>
            </w:r>
          </w:p>
        </w:tc>
        <w:tc>
          <w:tcPr>
            <w:tcW w:w="851" w:type="dxa"/>
            <w:vAlign w:val="center"/>
          </w:tcPr>
          <w:p w:rsidR="0062234D" w:rsidRPr="00326EF7" w:rsidRDefault="0062234D" w:rsidP="001D6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LO341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1D6776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网络与新媒体的管理和营销能力：具备利用网络与新媒体工具等进行品牌与产品开发、维护和传播的基本能力。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ind w:rightChars="2339" w:right="4912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hint="eastAsia"/>
                <w:kern w:val="0"/>
                <w:sz w:val="20"/>
                <w:szCs w:val="20"/>
              </w:rPr>
              <w:t>●</w:t>
            </w:r>
          </w:p>
        </w:tc>
      </w:tr>
      <w:tr w:rsidR="00326EF7" w:rsidRPr="00326EF7" w:rsidTr="00847D5F">
        <w:tc>
          <w:tcPr>
            <w:tcW w:w="704" w:type="dxa"/>
            <w:vMerge/>
            <w:vAlign w:val="center"/>
          </w:tcPr>
          <w:p w:rsidR="0062234D" w:rsidRPr="00326EF7" w:rsidRDefault="0062234D" w:rsidP="001D6776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2234D" w:rsidRPr="00326EF7" w:rsidRDefault="0062234D" w:rsidP="001D6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LO342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1D6776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具有消费行为、营销和客户心理的基本知识。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ind w:rightChars="2339" w:right="4912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c>
          <w:tcPr>
            <w:tcW w:w="704" w:type="dxa"/>
            <w:vMerge/>
            <w:vAlign w:val="center"/>
          </w:tcPr>
          <w:p w:rsidR="0062234D" w:rsidRPr="00326EF7" w:rsidRDefault="0062234D" w:rsidP="001D6776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2234D" w:rsidRPr="00326EF7" w:rsidRDefault="0062234D" w:rsidP="001D6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LO343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1D6776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具备组织、控制、管理、推广项目的能力。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ind w:rightChars="2339" w:right="4912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c>
          <w:tcPr>
            <w:tcW w:w="704" w:type="dxa"/>
            <w:vMerge w:val="restart"/>
            <w:vAlign w:val="center"/>
          </w:tcPr>
          <w:p w:rsidR="0062234D" w:rsidRPr="00326EF7" w:rsidRDefault="0062234D" w:rsidP="00123EA0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LO41</w:t>
            </w:r>
          </w:p>
        </w:tc>
        <w:tc>
          <w:tcPr>
            <w:tcW w:w="851" w:type="dxa"/>
            <w:vAlign w:val="center"/>
          </w:tcPr>
          <w:p w:rsidR="0062234D" w:rsidRPr="00326EF7" w:rsidRDefault="0062234D" w:rsidP="00123E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LO411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123E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遵纪守法：遵守校纪校规，具备法律意识。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widowControl/>
              <w:ind w:rightChars="2339" w:right="4912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c>
          <w:tcPr>
            <w:tcW w:w="704" w:type="dxa"/>
            <w:vMerge/>
            <w:vAlign w:val="center"/>
          </w:tcPr>
          <w:p w:rsidR="0062234D" w:rsidRPr="00326EF7" w:rsidRDefault="0062234D" w:rsidP="00123EA0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2234D" w:rsidRPr="00326EF7" w:rsidRDefault="0062234D" w:rsidP="00123E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LO412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123E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诚实守信：为人诚实，信守承诺，尽职尽责。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widowControl/>
              <w:ind w:rightChars="2339" w:right="4912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c>
          <w:tcPr>
            <w:tcW w:w="704" w:type="dxa"/>
            <w:vMerge/>
            <w:vAlign w:val="center"/>
          </w:tcPr>
          <w:p w:rsidR="0062234D" w:rsidRPr="00326EF7" w:rsidRDefault="0062234D" w:rsidP="00123EA0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2234D" w:rsidRPr="00326EF7" w:rsidRDefault="0062234D" w:rsidP="00123EA0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LO413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123EA0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爱岗敬业：了解与专业相关的法律法规，在学习和社会实践中遵守职业规范，具备职业道德操守。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widowControl/>
              <w:ind w:rightChars="2339" w:right="4912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c>
          <w:tcPr>
            <w:tcW w:w="704" w:type="dxa"/>
            <w:vMerge/>
            <w:vAlign w:val="center"/>
          </w:tcPr>
          <w:p w:rsidR="0062234D" w:rsidRPr="00326EF7" w:rsidRDefault="0062234D" w:rsidP="001D6776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2234D" w:rsidRPr="00326EF7" w:rsidRDefault="0062234D" w:rsidP="001D677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LO414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1D6776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能够明确在新媒体行业中的职业角色与任务，具有主动负责地完成任务的能力和态度。可以承受持续高强度的新媒体传播任务，有服务的耐心和意识。</w:t>
            </w:r>
          </w:p>
        </w:tc>
        <w:tc>
          <w:tcPr>
            <w:tcW w:w="992" w:type="dxa"/>
          </w:tcPr>
          <w:p w:rsidR="0062234D" w:rsidRPr="00326EF7" w:rsidRDefault="003843F9" w:rsidP="006223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ind w:rightChars="2339" w:right="4912"/>
              <w:outlineLvl w:val="1"/>
              <w:rPr>
                <w:rFonts w:ascii="宋体" w:hAnsi="宋体" w:cs="宋体"/>
                <w:kern w:val="0"/>
                <w:szCs w:val="21"/>
              </w:rPr>
            </w:pPr>
            <w:bookmarkStart w:id="4" w:name="_Toc533451856"/>
            <w:bookmarkStart w:id="5" w:name="_Toc533456585"/>
            <w:bookmarkStart w:id="6" w:name="_Toc535224045"/>
            <w:bookmarkStart w:id="7" w:name="_Toc535227766"/>
            <w:r w:rsidRPr="009833F3">
              <w:rPr>
                <w:rFonts w:ascii="宋体" w:hAnsi="宋体"/>
                <w:kern w:val="0"/>
                <w:szCs w:val="21"/>
              </w:rPr>
              <w:sym w:font="Wingdings 2" w:char="F098"/>
            </w:r>
            <w:bookmarkEnd w:id="4"/>
            <w:bookmarkEnd w:id="5"/>
            <w:bookmarkEnd w:id="6"/>
            <w:bookmarkEnd w:id="7"/>
          </w:p>
        </w:tc>
      </w:tr>
      <w:tr w:rsidR="00326EF7" w:rsidRPr="00326EF7" w:rsidTr="00847D5F">
        <w:tc>
          <w:tcPr>
            <w:tcW w:w="704" w:type="dxa"/>
            <w:vMerge w:val="restart"/>
            <w:vAlign w:val="center"/>
          </w:tcPr>
          <w:p w:rsidR="0062234D" w:rsidRPr="00326EF7" w:rsidRDefault="0062234D" w:rsidP="00093B11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LO51</w:t>
            </w:r>
          </w:p>
        </w:tc>
        <w:tc>
          <w:tcPr>
            <w:tcW w:w="851" w:type="dxa"/>
            <w:vAlign w:val="center"/>
          </w:tcPr>
          <w:p w:rsidR="0062234D" w:rsidRPr="00326EF7" w:rsidRDefault="0062234D" w:rsidP="00093B1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LO511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093B11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有团队协作的意识和能力。在整个传媒产业链中与团队共同提供内容传播，新媒体产品的运营、设计与制作等工作。</w:t>
            </w:r>
          </w:p>
        </w:tc>
        <w:tc>
          <w:tcPr>
            <w:tcW w:w="992" w:type="dxa"/>
          </w:tcPr>
          <w:p w:rsidR="0062234D" w:rsidRPr="00326EF7" w:rsidRDefault="003843F9" w:rsidP="006223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ind w:rightChars="2339" w:right="4912"/>
              <w:outlineLvl w:val="1"/>
              <w:rPr>
                <w:rFonts w:ascii="宋体" w:hAnsi="宋体" w:cs="宋体"/>
                <w:kern w:val="0"/>
                <w:szCs w:val="21"/>
              </w:rPr>
            </w:pPr>
            <w:bookmarkStart w:id="8" w:name="_Toc533451858"/>
            <w:bookmarkStart w:id="9" w:name="_Toc533456587"/>
            <w:bookmarkStart w:id="10" w:name="_Toc535224047"/>
            <w:bookmarkStart w:id="11" w:name="_Toc535227768"/>
            <w:r w:rsidRPr="009833F3">
              <w:rPr>
                <w:rFonts w:ascii="宋体" w:hAnsi="宋体"/>
                <w:kern w:val="0"/>
                <w:szCs w:val="21"/>
              </w:rPr>
              <w:sym w:font="Wingdings 2" w:char="F098"/>
            </w:r>
            <w:bookmarkEnd w:id="8"/>
            <w:bookmarkEnd w:id="9"/>
            <w:bookmarkEnd w:id="10"/>
            <w:bookmarkEnd w:id="11"/>
          </w:p>
        </w:tc>
      </w:tr>
      <w:tr w:rsidR="00326EF7" w:rsidRPr="00326EF7" w:rsidTr="00847D5F">
        <w:tc>
          <w:tcPr>
            <w:tcW w:w="704" w:type="dxa"/>
            <w:vMerge/>
            <w:vAlign w:val="center"/>
          </w:tcPr>
          <w:p w:rsidR="0062234D" w:rsidRPr="00326EF7" w:rsidRDefault="0062234D" w:rsidP="004631DD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2234D" w:rsidRPr="00326EF7" w:rsidRDefault="0062234D" w:rsidP="004631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LO512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4631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有质疑精神，能有逻辑的分析与批判。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widowControl/>
              <w:ind w:rightChars="2339" w:right="4912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c>
          <w:tcPr>
            <w:tcW w:w="704" w:type="dxa"/>
            <w:vMerge/>
            <w:vAlign w:val="center"/>
          </w:tcPr>
          <w:p w:rsidR="0062234D" w:rsidRPr="00326EF7" w:rsidRDefault="0062234D" w:rsidP="004631DD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2234D" w:rsidRPr="00326EF7" w:rsidRDefault="0062234D" w:rsidP="004631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LO513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4631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能用创新的方法或者多种方法解决</w:t>
            </w:r>
            <w:r w:rsidRPr="00326EF7">
              <w:rPr>
                <w:rFonts w:ascii="宋体" w:hAnsi="宋体" w:cs="宋体" w:hint="eastAsia"/>
                <w:kern w:val="0"/>
              </w:rPr>
              <w:t>复杂问题或真实问题</w:t>
            </w:r>
            <w:r w:rsidRPr="00326EF7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widowControl/>
              <w:ind w:rightChars="2339" w:right="4912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c>
          <w:tcPr>
            <w:tcW w:w="704" w:type="dxa"/>
            <w:vMerge/>
            <w:vAlign w:val="center"/>
          </w:tcPr>
          <w:p w:rsidR="0062234D" w:rsidRPr="00326EF7" w:rsidRDefault="0062234D" w:rsidP="004631DD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2234D" w:rsidRPr="00326EF7" w:rsidRDefault="0062234D" w:rsidP="004631D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LO514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4631D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了解行业前沿知识技术。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widowControl/>
              <w:ind w:rightChars="2339" w:right="4912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rPr>
          <w:trHeight w:val="363"/>
        </w:trPr>
        <w:tc>
          <w:tcPr>
            <w:tcW w:w="704" w:type="dxa"/>
            <w:vMerge w:val="restart"/>
            <w:vAlign w:val="center"/>
          </w:tcPr>
          <w:p w:rsidR="0062234D" w:rsidRPr="00326EF7" w:rsidRDefault="0062234D" w:rsidP="001C5219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LO61</w:t>
            </w:r>
          </w:p>
        </w:tc>
        <w:tc>
          <w:tcPr>
            <w:tcW w:w="851" w:type="dxa"/>
            <w:vAlign w:val="center"/>
          </w:tcPr>
          <w:p w:rsidR="0062234D" w:rsidRPr="00326EF7" w:rsidRDefault="0062234D" w:rsidP="001C52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LO611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1C5219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熟练运用各类信息搜索软件和工具设计制作可视化图像。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ind w:rightChars="2339" w:right="4912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rPr>
          <w:trHeight w:val="363"/>
        </w:trPr>
        <w:tc>
          <w:tcPr>
            <w:tcW w:w="704" w:type="dxa"/>
            <w:vMerge/>
            <w:vAlign w:val="center"/>
          </w:tcPr>
          <w:p w:rsidR="0062234D" w:rsidRPr="00326EF7" w:rsidRDefault="0062234D" w:rsidP="001C5219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2234D" w:rsidRPr="00326EF7" w:rsidRDefault="0062234D" w:rsidP="001C521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LO612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1C5219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熟练运用各类信息搜索软件和工具设计制作文本。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ind w:rightChars="2339" w:right="4912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c>
          <w:tcPr>
            <w:tcW w:w="704" w:type="dxa"/>
            <w:vMerge w:val="restart"/>
            <w:vAlign w:val="center"/>
          </w:tcPr>
          <w:p w:rsidR="0062234D" w:rsidRPr="00326EF7" w:rsidRDefault="0062234D" w:rsidP="00A74063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LO71</w:t>
            </w:r>
          </w:p>
        </w:tc>
        <w:tc>
          <w:tcPr>
            <w:tcW w:w="851" w:type="dxa"/>
            <w:vAlign w:val="center"/>
          </w:tcPr>
          <w:p w:rsidR="0062234D" w:rsidRPr="00326EF7" w:rsidRDefault="0062234D" w:rsidP="00A740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LO711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A740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爱党爱国：了解祖国的优秀传统文化和革命历史，构建爱党爱国的理想信念。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widowControl/>
              <w:ind w:rightChars="2339" w:right="4912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c>
          <w:tcPr>
            <w:tcW w:w="704" w:type="dxa"/>
            <w:vMerge/>
            <w:vAlign w:val="center"/>
          </w:tcPr>
          <w:p w:rsidR="0062234D" w:rsidRPr="00326EF7" w:rsidRDefault="0062234D" w:rsidP="00A74063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2234D" w:rsidRPr="00326EF7" w:rsidRDefault="0062234D" w:rsidP="00A740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LO712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A740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助人为乐：富于爱心，懂得感恩，具备助人为乐的品质。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widowControl/>
              <w:ind w:rightChars="2339" w:right="4912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c>
          <w:tcPr>
            <w:tcW w:w="704" w:type="dxa"/>
            <w:vMerge/>
            <w:vAlign w:val="center"/>
          </w:tcPr>
          <w:p w:rsidR="0062234D" w:rsidRPr="00326EF7" w:rsidRDefault="0062234D" w:rsidP="00A74063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2234D" w:rsidRPr="00326EF7" w:rsidRDefault="0062234D" w:rsidP="00A740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LO713</w:t>
            </w:r>
          </w:p>
        </w:tc>
        <w:tc>
          <w:tcPr>
            <w:tcW w:w="5783" w:type="dxa"/>
            <w:vAlign w:val="center"/>
          </w:tcPr>
          <w:p w:rsidR="0062234D" w:rsidRPr="00326EF7" w:rsidRDefault="00904275" w:rsidP="00CE2D4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奉献社会：具有服务企业、服务社会的意愿和行为能力。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widowControl/>
              <w:ind w:rightChars="2339" w:right="4912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c>
          <w:tcPr>
            <w:tcW w:w="704" w:type="dxa"/>
            <w:vMerge/>
            <w:vAlign w:val="center"/>
          </w:tcPr>
          <w:p w:rsidR="0062234D" w:rsidRPr="00326EF7" w:rsidRDefault="0062234D" w:rsidP="00A74063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2234D" w:rsidRPr="00326EF7" w:rsidRDefault="0062234D" w:rsidP="00A7406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LO714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A74063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爱护环境：具有爱护环境的意识和与自然和谐相处的环保理</w:t>
            </w:r>
            <w:r w:rsidRPr="00326EF7">
              <w:rPr>
                <w:rFonts w:ascii="宋体" w:hAnsi="宋体" w:cs="宋体" w:hint="eastAsia"/>
                <w:kern w:val="0"/>
                <w:szCs w:val="21"/>
              </w:rPr>
              <w:lastRenderedPageBreak/>
              <w:t>念。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widowControl/>
              <w:ind w:rightChars="2339" w:right="4912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c>
          <w:tcPr>
            <w:tcW w:w="704" w:type="dxa"/>
            <w:vMerge w:val="restart"/>
            <w:vAlign w:val="center"/>
          </w:tcPr>
          <w:p w:rsidR="0062234D" w:rsidRPr="00326EF7" w:rsidRDefault="0062234D" w:rsidP="00E15C0C">
            <w:pPr>
              <w:widowControl/>
              <w:spacing w:line="360" w:lineRule="auto"/>
              <w:rPr>
                <w:rFonts w:ascii="宋体" w:hAnsi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LO81</w:t>
            </w:r>
          </w:p>
        </w:tc>
        <w:tc>
          <w:tcPr>
            <w:tcW w:w="851" w:type="dxa"/>
            <w:vAlign w:val="center"/>
          </w:tcPr>
          <w:p w:rsidR="0062234D" w:rsidRPr="00326EF7" w:rsidRDefault="0062234D" w:rsidP="00E15C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L0811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E15C0C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具有良好的专业英语听说读写能力。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ind w:rightChars="2339" w:right="4912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c>
          <w:tcPr>
            <w:tcW w:w="704" w:type="dxa"/>
            <w:vMerge/>
            <w:vAlign w:val="center"/>
          </w:tcPr>
          <w:p w:rsidR="0062234D" w:rsidRPr="00326EF7" w:rsidRDefault="0062234D" w:rsidP="00E15C0C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2234D" w:rsidRPr="00326EF7" w:rsidRDefault="0062234D" w:rsidP="00E15C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L0812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E15C0C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能从国外新技术和新设计的案例中汲取经验。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ind w:rightChars="2339" w:right="4912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6EF7" w:rsidRPr="00326EF7" w:rsidTr="00847D5F">
        <w:tc>
          <w:tcPr>
            <w:tcW w:w="704" w:type="dxa"/>
            <w:vMerge/>
            <w:vAlign w:val="center"/>
          </w:tcPr>
          <w:p w:rsidR="0062234D" w:rsidRPr="00326EF7" w:rsidRDefault="0062234D" w:rsidP="00E15C0C"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2234D" w:rsidRPr="00326EF7" w:rsidRDefault="0062234D" w:rsidP="00E15C0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L0813</w:t>
            </w:r>
          </w:p>
        </w:tc>
        <w:tc>
          <w:tcPr>
            <w:tcW w:w="5783" w:type="dxa"/>
            <w:vAlign w:val="center"/>
          </w:tcPr>
          <w:p w:rsidR="0062234D" w:rsidRPr="00326EF7" w:rsidRDefault="0062234D" w:rsidP="00E15C0C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outlineLvl w:val="1"/>
              <w:rPr>
                <w:rFonts w:ascii="宋体" w:hAnsi="宋体" w:cs="宋体"/>
                <w:kern w:val="0"/>
                <w:szCs w:val="21"/>
              </w:rPr>
            </w:pPr>
            <w:r w:rsidRPr="00326EF7">
              <w:rPr>
                <w:rFonts w:ascii="宋体" w:hAnsi="宋体" w:cs="宋体" w:hint="eastAsia"/>
                <w:kern w:val="0"/>
                <w:szCs w:val="21"/>
              </w:rPr>
              <w:t>能具有世界先进水平的内容传播技能、营销技能和设计能力。</w:t>
            </w:r>
          </w:p>
        </w:tc>
        <w:tc>
          <w:tcPr>
            <w:tcW w:w="992" w:type="dxa"/>
          </w:tcPr>
          <w:p w:rsidR="0062234D" w:rsidRPr="00326EF7" w:rsidRDefault="0062234D" w:rsidP="0062234D">
            <w:pPr>
              <w:tabs>
                <w:tab w:val="left" w:pos="4200"/>
              </w:tabs>
              <w:adjustRightInd w:val="0"/>
              <w:snapToGrid w:val="0"/>
              <w:spacing w:line="360" w:lineRule="auto"/>
              <w:ind w:rightChars="2339" w:right="4912"/>
              <w:outlineLvl w:val="1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0616FA" w:rsidRPr="000616FA" w:rsidRDefault="00A23F64" w:rsidP="00D57765">
      <w:pPr>
        <w:widowControl/>
        <w:spacing w:beforeLines="50" w:before="156" w:afterLines="50" w:after="156" w:line="288" w:lineRule="auto"/>
        <w:rPr>
          <w:sz w:val="20"/>
          <w:szCs w:val="20"/>
        </w:rPr>
      </w:pPr>
      <w:r w:rsidRPr="00326EF7">
        <w:rPr>
          <w:rFonts w:hint="eastAsia"/>
        </w:rPr>
        <w:t>备注：</w:t>
      </w:r>
      <w:r w:rsidRPr="00326EF7">
        <w:rPr>
          <w:rFonts w:hint="eastAsia"/>
        </w:rPr>
        <w:t>LO=</w:t>
      </w:r>
      <w:r w:rsidRPr="00326EF7">
        <w:t>learning outcomes</w:t>
      </w:r>
      <w:r w:rsidRPr="00326EF7">
        <w:rPr>
          <w:rFonts w:hint="eastAsia"/>
        </w:rPr>
        <w:t>（学习成果）</w:t>
      </w:r>
    </w:p>
    <w:p w:rsidR="00FD7A8A" w:rsidRDefault="00FD7A8A" w:rsidP="00D57765">
      <w:pPr>
        <w:widowControl/>
        <w:spacing w:beforeLines="50" w:before="156" w:afterLines="50" w:after="156" w:line="288" w:lineRule="auto"/>
        <w:ind w:firstLineChars="200" w:firstLine="480"/>
        <w:rPr>
          <w:rFonts w:ascii="黑体" w:eastAsia="黑体" w:hAnsi="宋体"/>
          <w:sz w:val="24"/>
        </w:rPr>
      </w:pPr>
    </w:p>
    <w:p w:rsidR="00360AE5" w:rsidRPr="00326EF7" w:rsidRDefault="00CE598C" w:rsidP="00D57765">
      <w:pPr>
        <w:widowControl/>
        <w:spacing w:beforeLines="50" w:before="156" w:afterLines="50" w:after="156" w:line="288" w:lineRule="auto"/>
        <w:ind w:firstLineChars="200" w:firstLine="480"/>
        <w:rPr>
          <w:rFonts w:ascii="黑体" w:eastAsia="黑体" w:hAnsi="宋体"/>
          <w:sz w:val="24"/>
        </w:rPr>
      </w:pPr>
      <w:r w:rsidRPr="00326EF7">
        <w:rPr>
          <w:rFonts w:ascii="黑体" w:eastAsia="黑体" w:hAnsi="宋体" w:hint="eastAsia"/>
          <w:sz w:val="24"/>
        </w:rPr>
        <w:t>五、课程目标/课程预期学习成果</w:t>
      </w:r>
    </w:p>
    <w:tbl>
      <w:tblPr>
        <w:tblW w:w="8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82"/>
        <w:gridCol w:w="3136"/>
        <w:gridCol w:w="1701"/>
        <w:gridCol w:w="1441"/>
      </w:tblGrid>
      <w:tr w:rsidR="00326EF7" w:rsidRPr="002E53B1" w:rsidTr="00CA07F0">
        <w:trPr>
          <w:jc w:val="center"/>
        </w:trPr>
        <w:tc>
          <w:tcPr>
            <w:tcW w:w="539" w:type="dxa"/>
          </w:tcPr>
          <w:p w:rsidR="00A23F64" w:rsidRPr="002E53B1" w:rsidRDefault="00A23F64" w:rsidP="000E58E2"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E53B1"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282" w:type="dxa"/>
          </w:tcPr>
          <w:p w:rsidR="00A23F64" w:rsidRPr="002E53B1" w:rsidRDefault="00A23F64" w:rsidP="000E58E2"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E53B1">
              <w:rPr>
                <w:rFonts w:ascii="宋体" w:hAnsi="宋体" w:cs="宋体" w:hint="eastAsia"/>
                <w:b/>
                <w:bCs/>
                <w:szCs w:val="21"/>
              </w:rPr>
              <w:t>课程预期</w:t>
            </w:r>
          </w:p>
          <w:p w:rsidR="00A23F64" w:rsidRPr="002E53B1" w:rsidRDefault="00A23F64" w:rsidP="000E58E2"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E53B1">
              <w:rPr>
                <w:rFonts w:ascii="宋体" w:hAnsi="宋体" w:cs="宋体" w:hint="eastAsia"/>
                <w:b/>
                <w:bCs/>
                <w:szCs w:val="21"/>
              </w:rPr>
              <w:t>学习成果</w:t>
            </w:r>
          </w:p>
        </w:tc>
        <w:tc>
          <w:tcPr>
            <w:tcW w:w="3136" w:type="dxa"/>
            <w:vAlign w:val="center"/>
          </w:tcPr>
          <w:p w:rsidR="00A23F64" w:rsidRPr="002E53B1" w:rsidRDefault="00A23F64" w:rsidP="000E58E2"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E53B1">
              <w:rPr>
                <w:rFonts w:ascii="宋体" w:hAnsi="宋体" w:cs="宋体" w:hint="eastAsia"/>
                <w:b/>
                <w:bCs/>
                <w:szCs w:val="21"/>
              </w:rPr>
              <w:t>课程目标</w:t>
            </w:r>
          </w:p>
          <w:p w:rsidR="00A23F64" w:rsidRPr="002E53B1" w:rsidRDefault="00A23F64" w:rsidP="000E58E2"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E53B1">
              <w:rPr>
                <w:rFonts w:ascii="宋体" w:hAnsi="宋体" w:cs="宋体" w:hint="eastAsia"/>
                <w:b/>
                <w:bCs/>
                <w:szCs w:val="21"/>
              </w:rPr>
              <w:t>（细化的预期学习成果）</w:t>
            </w:r>
          </w:p>
        </w:tc>
        <w:tc>
          <w:tcPr>
            <w:tcW w:w="1701" w:type="dxa"/>
            <w:vAlign w:val="center"/>
          </w:tcPr>
          <w:p w:rsidR="00A23F64" w:rsidRPr="002E53B1" w:rsidRDefault="00A23F64" w:rsidP="000E58E2"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E53B1">
              <w:rPr>
                <w:rFonts w:ascii="宋体" w:hAnsi="宋体" w:cs="宋体" w:hint="eastAsia"/>
                <w:b/>
                <w:bCs/>
                <w:szCs w:val="21"/>
              </w:rPr>
              <w:t>教与学方式</w:t>
            </w:r>
          </w:p>
        </w:tc>
        <w:tc>
          <w:tcPr>
            <w:tcW w:w="1441" w:type="dxa"/>
            <w:vAlign w:val="center"/>
          </w:tcPr>
          <w:p w:rsidR="00A23F64" w:rsidRPr="002E53B1" w:rsidRDefault="00A23F64" w:rsidP="000E58E2"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E53B1">
              <w:rPr>
                <w:rFonts w:ascii="宋体" w:hAnsi="宋体" w:cs="宋体" w:hint="eastAsia"/>
                <w:b/>
                <w:bCs/>
                <w:szCs w:val="21"/>
              </w:rPr>
              <w:t>评价方式</w:t>
            </w:r>
          </w:p>
        </w:tc>
      </w:tr>
      <w:tr w:rsidR="00E411CE" w:rsidRPr="002E53B1" w:rsidTr="00CA07F0">
        <w:trPr>
          <w:jc w:val="center"/>
        </w:trPr>
        <w:tc>
          <w:tcPr>
            <w:tcW w:w="539" w:type="dxa"/>
          </w:tcPr>
          <w:p w:rsidR="00E411CE" w:rsidRPr="002E53B1" w:rsidRDefault="00E411CE" w:rsidP="00E411CE">
            <w:pPr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2E53B1">
              <w:rPr>
                <w:rFonts w:ascii="宋体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1282" w:type="dxa"/>
          </w:tcPr>
          <w:p w:rsidR="00E411CE" w:rsidRPr="002E53B1" w:rsidRDefault="00E411CE" w:rsidP="00E411CE">
            <w:pPr>
              <w:snapToGrid w:val="0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2E53B1">
              <w:rPr>
                <w:rFonts w:ascii="宋体" w:hAnsi="宋体" w:cs="宋体" w:hint="eastAsia"/>
                <w:kern w:val="0"/>
                <w:szCs w:val="21"/>
              </w:rPr>
              <w:t>LO112</w:t>
            </w:r>
          </w:p>
        </w:tc>
        <w:tc>
          <w:tcPr>
            <w:tcW w:w="3136" w:type="dxa"/>
            <w:vAlign w:val="center"/>
          </w:tcPr>
          <w:p w:rsidR="00E411CE" w:rsidRPr="002E53B1" w:rsidRDefault="00E411CE" w:rsidP="00E411CE"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2E53B1">
              <w:rPr>
                <w:rFonts w:ascii="宋体" w:hAnsi="宋体" w:cs="宋体" w:hint="eastAsia"/>
                <w:kern w:val="0"/>
                <w:szCs w:val="21"/>
              </w:rPr>
              <w:t>学习并借鉴大师和成功案例并为新媒体策划和制作提供素材。</w:t>
            </w:r>
          </w:p>
        </w:tc>
        <w:tc>
          <w:tcPr>
            <w:tcW w:w="1701" w:type="dxa"/>
            <w:vAlign w:val="center"/>
          </w:tcPr>
          <w:p w:rsidR="00E411CE" w:rsidRPr="002E53B1" w:rsidRDefault="00E411CE" w:rsidP="00E411CE">
            <w:pPr>
              <w:snapToGrid w:val="0"/>
              <w:rPr>
                <w:rFonts w:ascii="宋体" w:hAnsi="宋体"/>
                <w:bCs/>
                <w:kern w:val="0"/>
                <w:szCs w:val="21"/>
              </w:rPr>
            </w:pPr>
            <w:r w:rsidRPr="002E53B1">
              <w:rPr>
                <w:rFonts w:ascii="宋体" w:hAnsi="宋体" w:hint="eastAsia"/>
                <w:bCs/>
                <w:kern w:val="0"/>
                <w:szCs w:val="21"/>
              </w:rPr>
              <w:t>案例分享法</w:t>
            </w:r>
          </w:p>
          <w:p w:rsidR="00E411CE" w:rsidRPr="002E53B1" w:rsidRDefault="00E411CE" w:rsidP="00E411CE">
            <w:pPr>
              <w:snapToGrid w:val="0"/>
              <w:rPr>
                <w:rFonts w:ascii="宋体" w:hAnsi="宋体"/>
                <w:bCs/>
                <w:kern w:val="0"/>
                <w:szCs w:val="21"/>
              </w:rPr>
            </w:pPr>
            <w:r w:rsidRPr="002E53B1">
              <w:rPr>
                <w:rFonts w:ascii="宋体" w:hAnsi="宋体" w:hint="eastAsia"/>
                <w:bCs/>
                <w:kern w:val="0"/>
                <w:szCs w:val="21"/>
              </w:rPr>
              <w:t>启发式教学</w:t>
            </w:r>
          </w:p>
          <w:p w:rsidR="00E411CE" w:rsidRPr="002E53B1" w:rsidRDefault="00E411CE" w:rsidP="00E411CE"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2E53B1">
              <w:rPr>
                <w:rFonts w:ascii="宋体" w:hAnsi="宋体" w:hint="eastAsia"/>
                <w:szCs w:val="21"/>
              </w:rPr>
              <w:t>师生交流与沟通，加强理解</w:t>
            </w:r>
          </w:p>
        </w:tc>
        <w:tc>
          <w:tcPr>
            <w:tcW w:w="1441" w:type="dxa"/>
            <w:vAlign w:val="center"/>
          </w:tcPr>
          <w:p w:rsidR="00E411CE" w:rsidRPr="002E53B1" w:rsidRDefault="00E411CE" w:rsidP="00E411CE">
            <w:pPr>
              <w:snapToGrid w:val="0"/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2E53B1">
              <w:rPr>
                <w:rFonts w:ascii="宋体" w:hAnsi="宋体" w:hint="eastAsia"/>
                <w:szCs w:val="21"/>
              </w:rPr>
              <w:t>案例分析与讨论</w:t>
            </w:r>
          </w:p>
        </w:tc>
      </w:tr>
      <w:tr w:rsidR="00326EF7" w:rsidRPr="002E53B1" w:rsidTr="00CA07F0">
        <w:trPr>
          <w:jc w:val="center"/>
        </w:trPr>
        <w:tc>
          <w:tcPr>
            <w:tcW w:w="539" w:type="dxa"/>
          </w:tcPr>
          <w:p w:rsidR="00A23F64" w:rsidRPr="002E53B1" w:rsidRDefault="00E411CE" w:rsidP="000E58E2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2E53B1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282" w:type="dxa"/>
            <w:vAlign w:val="center"/>
          </w:tcPr>
          <w:p w:rsidR="00A23F64" w:rsidRPr="002E53B1" w:rsidRDefault="00A23F64" w:rsidP="000E58E2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2E53B1">
              <w:rPr>
                <w:rFonts w:ascii="宋体" w:hAnsi="宋体" w:cs="宋体"/>
                <w:szCs w:val="21"/>
              </w:rPr>
              <w:t>LO3</w:t>
            </w:r>
            <w:r w:rsidR="007C0CB9" w:rsidRPr="002E53B1">
              <w:rPr>
                <w:rFonts w:ascii="宋体" w:hAnsi="宋体" w:cs="宋体" w:hint="eastAsia"/>
                <w:szCs w:val="21"/>
              </w:rPr>
              <w:t>4</w:t>
            </w:r>
            <w:r w:rsidR="0062234D" w:rsidRPr="002E53B1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3136" w:type="dxa"/>
            <w:vAlign w:val="center"/>
          </w:tcPr>
          <w:p w:rsidR="00AD3E7F" w:rsidRPr="002E53B1" w:rsidRDefault="00475450" w:rsidP="00224BBD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3B1">
              <w:rPr>
                <w:rFonts w:ascii="宋体" w:hAnsi="宋体" w:cs="宋体" w:hint="eastAsia"/>
                <w:kern w:val="0"/>
                <w:szCs w:val="21"/>
              </w:rPr>
              <w:t>网络与新媒体的管理和营销能力：具备利用网络与新媒体工具等进行品牌与产品开发、维护和传播的基本能力。</w:t>
            </w:r>
          </w:p>
        </w:tc>
        <w:tc>
          <w:tcPr>
            <w:tcW w:w="1701" w:type="dxa"/>
            <w:vAlign w:val="center"/>
          </w:tcPr>
          <w:p w:rsidR="00F73F31" w:rsidRPr="002E53B1" w:rsidRDefault="00F73F31" w:rsidP="00224BB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E53B1">
              <w:rPr>
                <w:rFonts w:ascii="宋体" w:hAnsi="宋体" w:hint="eastAsia"/>
                <w:szCs w:val="21"/>
              </w:rPr>
              <w:t>启发式教学</w:t>
            </w:r>
          </w:p>
          <w:p w:rsidR="00F73F31" w:rsidRPr="002E53B1" w:rsidRDefault="00F73F31" w:rsidP="00224BBD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3B1">
              <w:rPr>
                <w:rFonts w:ascii="宋体" w:hAnsi="宋体" w:cs="宋体" w:hint="eastAsia"/>
                <w:kern w:val="0"/>
                <w:szCs w:val="21"/>
              </w:rPr>
              <w:t>案例分析</w:t>
            </w:r>
          </w:p>
          <w:p w:rsidR="00A23F64" w:rsidRPr="002E53B1" w:rsidRDefault="00A23F64" w:rsidP="00224BBD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2E53B1">
              <w:rPr>
                <w:rFonts w:ascii="宋体" w:hAnsi="宋体" w:cs="宋体" w:hint="eastAsia"/>
                <w:szCs w:val="21"/>
              </w:rPr>
              <w:t>习作修改</w:t>
            </w:r>
          </w:p>
        </w:tc>
        <w:tc>
          <w:tcPr>
            <w:tcW w:w="1441" w:type="dxa"/>
            <w:vAlign w:val="center"/>
          </w:tcPr>
          <w:p w:rsidR="00A23F64" w:rsidRPr="002E53B1" w:rsidRDefault="00E411CE" w:rsidP="00F73F3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2E53B1">
              <w:rPr>
                <w:rFonts w:ascii="宋体" w:hAnsi="宋体" w:hint="eastAsia"/>
                <w:szCs w:val="21"/>
              </w:rPr>
              <w:t>案例分析与讨论</w:t>
            </w:r>
          </w:p>
          <w:p w:rsidR="00E411CE" w:rsidRPr="002E53B1" w:rsidRDefault="00E411CE" w:rsidP="00E411CE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2E53B1">
              <w:rPr>
                <w:rFonts w:ascii="宋体" w:hAnsi="宋体" w:hint="eastAsia"/>
                <w:szCs w:val="21"/>
              </w:rPr>
              <w:t>制作媒体营销策划方案并完成提案过程</w:t>
            </w:r>
          </w:p>
        </w:tc>
      </w:tr>
      <w:tr w:rsidR="00326EF7" w:rsidRPr="002E53B1" w:rsidTr="00CA07F0">
        <w:trPr>
          <w:trHeight w:val="597"/>
          <w:jc w:val="center"/>
        </w:trPr>
        <w:tc>
          <w:tcPr>
            <w:tcW w:w="539" w:type="dxa"/>
          </w:tcPr>
          <w:p w:rsidR="00475450" w:rsidRPr="002E53B1" w:rsidRDefault="00E411CE" w:rsidP="00475450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2E53B1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282" w:type="dxa"/>
            <w:vAlign w:val="center"/>
          </w:tcPr>
          <w:p w:rsidR="00475450" w:rsidRPr="002E53B1" w:rsidRDefault="003843F9" w:rsidP="00475450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2E53B1">
              <w:rPr>
                <w:rFonts w:ascii="宋体" w:hAnsi="宋体" w:cs="宋体"/>
                <w:szCs w:val="21"/>
              </w:rPr>
              <w:t>LO</w:t>
            </w:r>
            <w:r w:rsidRPr="002E53B1">
              <w:rPr>
                <w:rFonts w:ascii="宋体" w:hAnsi="宋体" w:cs="宋体" w:hint="eastAsia"/>
                <w:szCs w:val="21"/>
              </w:rPr>
              <w:t>414</w:t>
            </w:r>
          </w:p>
        </w:tc>
        <w:tc>
          <w:tcPr>
            <w:tcW w:w="3136" w:type="dxa"/>
            <w:vAlign w:val="center"/>
          </w:tcPr>
          <w:p w:rsidR="00475450" w:rsidRPr="002E53B1" w:rsidRDefault="003843F9" w:rsidP="00224BB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3B1">
              <w:rPr>
                <w:rFonts w:ascii="宋体" w:hAnsi="宋体" w:cs="宋体" w:hint="eastAsia"/>
                <w:kern w:val="0"/>
                <w:szCs w:val="21"/>
              </w:rPr>
              <w:t>能够明确在新媒体行业中的职业角色与任务，具有主动负责地完成任务的能力和态度。</w:t>
            </w:r>
          </w:p>
        </w:tc>
        <w:tc>
          <w:tcPr>
            <w:tcW w:w="1701" w:type="dxa"/>
            <w:vAlign w:val="center"/>
          </w:tcPr>
          <w:p w:rsidR="00F73F31" w:rsidRPr="002E53B1" w:rsidRDefault="00F73F31" w:rsidP="00224BB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E53B1">
              <w:rPr>
                <w:rFonts w:ascii="宋体" w:hAnsi="宋体" w:hint="eastAsia"/>
                <w:szCs w:val="21"/>
              </w:rPr>
              <w:t>启发式教学</w:t>
            </w:r>
          </w:p>
          <w:p w:rsidR="00F73F31" w:rsidRPr="002E53B1" w:rsidRDefault="00F73F31" w:rsidP="00224BBD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3B1">
              <w:rPr>
                <w:rFonts w:ascii="宋体" w:hAnsi="宋体" w:cs="宋体" w:hint="eastAsia"/>
                <w:kern w:val="0"/>
                <w:szCs w:val="21"/>
              </w:rPr>
              <w:t>案例分析</w:t>
            </w:r>
          </w:p>
          <w:p w:rsidR="00475450" w:rsidRPr="002E53B1" w:rsidRDefault="00F73F31" w:rsidP="00CA07F0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3B1">
              <w:rPr>
                <w:rFonts w:ascii="宋体" w:hAnsi="宋体" w:cs="宋体" w:hint="eastAsia"/>
                <w:szCs w:val="21"/>
              </w:rPr>
              <w:t>习作修改</w:t>
            </w:r>
          </w:p>
        </w:tc>
        <w:tc>
          <w:tcPr>
            <w:tcW w:w="1441" w:type="dxa"/>
            <w:vAlign w:val="center"/>
          </w:tcPr>
          <w:p w:rsidR="00475450" w:rsidRPr="002E53B1" w:rsidRDefault="00E411CE" w:rsidP="00F73F31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2E53B1">
              <w:rPr>
                <w:rFonts w:ascii="宋体" w:hAnsi="宋体" w:hint="eastAsia"/>
                <w:szCs w:val="21"/>
              </w:rPr>
              <w:t>展示</w:t>
            </w:r>
            <w:r w:rsidR="00620784">
              <w:rPr>
                <w:rFonts w:ascii="宋体" w:hAnsi="宋体" w:hint="eastAsia"/>
                <w:szCs w:val="21"/>
              </w:rPr>
              <w:t>营销</w:t>
            </w:r>
            <w:r w:rsidRPr="002E53B1">
              <w:rPr>
                <w:rFonts w:ascii="宋体" w:hAnsi="宋体" w:hint="eastAsia"/>
                <w:szCs w:val="21"/>
              </w:rPr>
              <w:t>案例实施中团队的分工、职责</w:t>
            </w:r>
          </w:p>
        </w:tc>
      </w:tr>
      <w:tr w:rsidR="00326EF7" w:rsidRPr="002E53B1" w:rsidTr="00CA07F0">
        <w:trPr>
          <w:trHeight w:val="597"/>
          <w:jc w:val="center"/>
        </w:trPr>
        <w:tc>
          <w:tcPr>
            <w:tcW w:w="539" w:type="dxa"/>
          </w:tcPr>
          <w:p w:rsidR="00475450" w:rsidRPr="002E53B1" w:rsidRDefault="00E411CE" w:rsidP="00475450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2E53B1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282" w:type="dxa"/>
            <w:vAlign w:val="center"/>
          </w:tcPr>
          <w:p w:rsidR="00475450" w:rsidRPr="002E53B1" w:rsidRDefault="003843F9" w:rsidP="00475450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2E53B1">
              <w:rPr>
                <w:rFonts w:ascii="宋体" w:hAnsi="宋体" w:cs="宋体" w:hint="eastAsia"/>
                <w:szCs w:val="21"/>
              </w:rPr>
              <w:t>L0511</w:t>
            </w:r>
          </w:p>
        </w:tc>
        <w:tc>
          <w:tcPr>
            <w:tcW w:w="3136" w:type="dxa"/>
            <w:vAlign w:val="center"/>
          </w:tcPr>
          <w:p w:rsidR="00475450" w:rsidRPr="002E53B1" w:rsidRDefault="003843F9" w:rsidP="00224BBD">
            <w:pPr>
              <w:snapToGrid w:val="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E53B1">
              <w:rPr>
                <w:rFonts w:ascii="宋体" w:hAnsi="宋体" w:cs="宋体" w:hint="eastAsia"/>
                <w:kern w:val="0"/>
                <w:szCs w:val="21"/>
              </w:rPr>
              <w:t>有团队协作的意识和能力。在整个传媒产业链中与团队共同提供内容传播，新媒体产品的运营、设计与制作等工作。</w:t>
            </w:r>
          </w:p>
        </w:tc>
        <w:tc>
          <w:tcPr>
            <w:tcW w:w="1701" w:type="dxa"/>
            <w:vAlign w:val="center"/>
          </w:tcPr>
          <w:p w:rsidR="00F73F31" w:rsidRPr="002E53B1" w:rsidRDefault="00F73F31" w:rsidP="00224BBD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2E53B1">
              <w:rPr>
                <w:rFonts w:ascii="宋体" w:hAnsi="宋体" w:hint="eastAsia"/>
                <w:szCs w:val="21"/>
              </w:rPr>
              <w:t>启发式教学</w:t>
            </w:r>
          </w:p>
          <w:p w:rsidR="00475450" w:rsidRPr="002E53B1" w:rsidRDefault="00F73F31" w:rsidP="00CA07F0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E53B1">
              <w:rPr>
                <w:rFonts w:ascii="宋体" w:hAnsi="宋体" w:cs="宋体" w:hint="eastAsia"/>
                <w:kern w:val="0"/>
                <w:szCs w:val="21"/>
              </w:rPr>
              <w:t>案例分析</w:t>
            </w:r>
          </w:p>
        </w:tc>
        <w:tc>
          <w:tcPr>
            <w:tcW w:w="1441" w:type="dxa"/>
            <w:vAlign w:val="center"/>
          </w:tcPr>
          <w:p w:rsidR="00475450" w:rsidRPr="002E53B1" w:rsidRDefault="003843F9" w:rsidP="00F73F31">
            <w:pPr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2E53B1">
              <w:rPr>
                <w:rFonts w:ascii="宋体" w:hAnsi="宋体" w:hint="eastAsia"/>
                <w:szCs w:val="21"/>
              </w:rPr>
              <w:t>展示营销案例实施中的团队分工与合作</w:t>
            </w:r>
          </w:p>
        </w:tc>
      </w:tr>
    </w:tbl>
    <w:p w:rsidR="00360AE5" w:rsidRPr="002E53B1" w:rsidRDefault="00360AE5" w:rsidP="00D57765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18"/>
          <w:szCs w:val="18"/>
        </w:rPr>
      </w:pPr>
    </w:p>
    <w:p w:rsidR="00F04FB3" w:rsidRPr="00326EF7" w:rsidRDefault="00F04FB3" w:rsidP="00D5776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26EF7">
        <w:rPr>
          <w:rFonts w:ascii="黑体" w:eastAsia="黑体" w:hAnsi="宋体" w:hint="eastAsia"/>
          <w:sz w:val="24"/>
        </w:rPr>
        <w:t>六、</w:t>
      </w:r>
      <w:r w:rsidRPr="00326EF7">
        <w:rPr>
          <w:rFonts w:ascii="黑体" w:eastAsia="黑体" w:hAnsi="宋体"/>
          <w:sz w:val="24"/>
        </w:rPr>
        <w:t>课程内容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/>
          <w:bCs/>
          <w:szCs w:val="21"/>
        </w:rPr>
      </w:pPr>
      <w:r w:rsidRPr="00D547AD">
        <w:rPr>
          <w:rFonts w:ascii="宋体" w:hAnsi="宋体" w:hint="eastAsia"/>
          <w:b/>
          <w:bCs/>
          <w:szCs w:val="21"/>
        </w:rPr>
        <w:t>第一章新媒体营销概述（</w:t>
      </w:r>
      <w:r w:rsidR="00847D5F">
        <w:rPr>
          <w:rFonts w:ascii="宋体" w:hAnsi="宋体" w:hint="eastAsia"/>
          <w:b/>
          <w:bCs/>
          <w:szCs w:val="21"/>
        </w:rPr>
        <w:t>理论</w:t>
      </w:r>
      <w:r w:rsidRPr="00D547AD">
        <w:rPr>
          <w:rFonts w:ascii="宋体" w:hAnsi="宋体" w:hint="eastAsia"/>
          <w:b/>
          <w:bCs/>
          <w:szCs w:val="21"/>
        </w:rPr>
        <w:t>2课时）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/>
          <w:bCs/>
          <w:szCs w:val="21"/>
        </w:rPr>
        <w:t>1</w:t>
      </w:r>
      <w:r w:rsidRPr="00D547AD">
        <w:rPr>
          <w:rFonts w:ascii="宋体" w:hAnsi="宋体" w:hint="eastAsia"/>
          <w:bCs/>
          <w:szCs w:val="21"/>
        </w:rPr>
        <w:t>、教学内容：</w:t>
      </w:r>
      <w:r w:rsidRPr="00D547AD">
        <w:rPr>
          <w:rFonts w:ascii="宋体" w:hAnsi="宋体"/>
          <w:bCs/>
          <w:szCs w:val="21"/>
        </w:rPr>
        <w:t>  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1）新媒体营销的定义与新媒体的营销价值</w:t>
      </w:r>
      <w:r w:rsidRPr="00D547AD">
        <w:rPr>
          <w:rFonts w:ascii="宋体" w:hAnsi="宋体"/>
          <w:bCs/>
          <w:szCs w:val="21"/>
        </w:rPr>
        <w:t> 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2）掌握新媒体营销与传统媒体营销的区别</w:t>
      </w:r>
      <w:r w:rsidRPr="00D547AD">
        <w:rPr>
          <w:rFonts w:ascii="宋体" w:hAnsi="宋体"/>
          <w:bCs/>
          <w:szCs w:val="21"/>
        </w:rPr>
        <w:t> 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/>
          <w:bCs/>
          <w:szCs w:val="21"/>
        </w:rPr>
        <w:t>2</w:t>
      </w:r>
      <w:r w:rsidRPr="00D547AD">
        <w:rPr>
          <w:rFonts w:ascii="宋体" w:hAnsi="宋体" w:hint="eastAsia"/>
          <w:bCs/>
          <w:szCs w:val="21"/>
        </w:rPr>
        <w:t>、教学要求：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知识目标：了解新媒体营销的定义与新媒体的营销价值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技能目标：能够了解新媒体营销的理论基础及其营销价值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重点：新媒体营销的概念及其价值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难点：区分新媒体营销与传统媒体营销的不同点</w:t>
      </w:r>
    </w:p>
    <w:p w:rsidR="00F04FB3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第二</w:t>
      </w:r>
      <w:r w:rsidRPr="00D547AD">
        <w:rPr>
          <w:rFonts w:ascii="宋体" w:hAnsi="宋体" w:hint="eastAsia"/>
          <w:b/>
          <w:bCs/>
          <w:szCs w:val="21"/>
        </w:rPr>
        <w:t>章 新媒体营销平台案例分析（</w:t>
      </w:r>
      <w:r w:rsidR="00847D5F">
        <w:rPr>
          <w:rFonts w:ascii="宋体" w:hAnsi="宋体" w:hint="eastAsia"/>
          <w:b/>
          <w:bCs/>
          <w:szCs w:val="21"/>
        </w:rPr>
        <w:t>理论</w:t>
      </w:r>
      <w:r w:rsidRPr="00D547AD">
        <w:rPr>
          <w:rFonts w:ascii="宋体" w:hAnsi="宋体" w:hint="eastAsia"/>
          <w:b/>
          <w:bCs/>
          <w:szCs w:val="21"/>
        </w:rPr>
        <w:t>8课时）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第一节 微博营销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lastRenderedPageBreak/>
        <w:t xml:space="preserve">1、教学内容：  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1）了解微博平台的主要特点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2</w:t>
      </w:r>
      <w:r w:rsidR="00E80316">
        <w:rPr>
          <w:rFonts w:ascii="宋体" w:hAnsi="宋体" w:hint="eastAsia"/>
          <w:bCs/>
          <w:szCs w:val="21"/>
        </w:rPr>
        <w:t>）微博内容</w:t>
      </w:r>
      <w:r w:rsidRPr="00D547AD">
        <w:rPr>
          <w:rFonts w:ascii="宋体" w:hAnsi="宋体" w:hint="eastAsia"/>
          <w:bCs/>
          <w:szCs w:val="21"/>
        </w:rPr>
        <w:t>的基本方法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3）微博营销的案例及其分析</w:t>
      </w:r>
    </w:p>
    <w:p w:rsidR="00F04FB3" w:rsidRPr="00D547AD" w:rsidRDefault="00E80316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4</w:t>
      </w:r>
      <w:r w:rsidR="00F04FB3" w:rsidRPr="00D547AD">
        <w:rPr>
          <w:rFonts w:ascii="宋体" w:hAnsi="宋体" w:hint="eastAsia"/>
          <w:bCs/>
          <w:szCs w:val="21"/>
        </w:rPr>
        <w:t>）微博营销案例挖掘、分析及课堂展示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2、教学要求：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知识目标：了解微博营销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技能目标：能够掌握微博营销的基础理论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重点：理解并掌握微博营销的成功基础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难点：分析微博营销的相关案例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第二节 微信营销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 xml:space="preserve">1、教学内容：  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1）了解微信平台的主要特点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2）微信运营的基本方法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3）微信营销的案例及其分析</w:t>
      </w:r>
    </w:p>
    <w:p w:rsidR="00F04FB3" w:rsidRPr="00D547AD" w:rsidRDefault="00E80316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4</w:t>
      </w:r>
      <w:r w:rsidR="00F04FB3" w:rsidRPr="00D547AD">
        <w:rPr>
          <w:rFonts w:ascii="宋体" w:hAnsi="宋体" w:hint="eastAsia"/>
          <w:bCs/>
          <w:szCs w:val="21"/>
        </w:rPr>
        <w:t>）微信营销案例挖掘、分析及课堂展示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2、教学要求：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知识目标：了解微信营销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技能目标：能够掌握微信营销的基础理论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重点：理解并掌握微信营销的成功基础</w:t>
      </w:r>
    </w:p>
    <w:p w:rsidR="00F04FB3" w:rsidRPr="00F14DFB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难点：分析微信营销的相关案例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/>
          <w:bCs/>
          <w:szCs w:val="21"/>
        </w:rPr>
      </w:pPr>
      <w:r w:rsidRPr="00D547AD">
        <w:rPr>
          <w:rFonts w:ascii="宋体" w:hAnsi="宋体" w:hint="eastAsia"/>
          <w:b/>
          <w:bCs/>
          <w:szCs w:val="21"/>
        </w:rPr>
        <w:t>第</w:t>
      </w:r>
      <w:r>
        <w:rPr>
          <w:rFonts w:ascii="宋体" w:hAnsi="宋体" w:hint="eastAsia"/>
          <w:b/>
          <w:bCs/>
          <w:szCs w:val="21"/>
        </w:rPr>
        <w:t>三</w:t>
      </w:r>
      <w:r w:rsidRPr="00D547AD">
        <w:rPr>
          <w:rFonts w:ascii="宋体" w:hAnsi="宋体" w:hint="eastAsia"/>
          <w:b/>
          <w:bCs/>
          <w:szCs w:val="21"/>
        </w:rPr>
        <w:t>章 新媒体营销的模式（</w:t>
      </w:r>
      <w:r w:rsidR="00847D5F">
        <w:rPr>
          <w:rFonts w:ascii="宋体" w:hAnsi="宋体" w:hint="eastAsia"/>
          <w:b/>
          <w:bCs/>
          <w:szCs w:val="21"/>
        </w:rPr>
        <w:t>理论</w:t>
      </w:r>
      <w:r w:rsidRPr="00D547AD">
        <w:rPr>
          <w:rFonts w:ascii="宋体" w:hAnsi="宋体" w:hint="eastAsia"/>
          <w:b/>
          <w:bCs/>
          <w:szCs w:val="21"/>
        </w:rPr>
        <w:t>16课时）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第一节 饥饿营销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 xml:space="preserve">1、教学内容：  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1）了解饥饿营销的定义</w:t>
      </w:r>
    </w:p>
    <w:p w:rsidR="00F04FB3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2）饥饿营销的成功基础及其案例分析</w:t>
      </w:r>
    </w:p>
    <w:p w:rsidR="00FA3E60" w:rsidRPr="00FA3E60" w:rsidRDefault="00FA3E60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）</w:t>
      </w:r>
      <w:r w:rsidRPr="00D547AD">
        <w:rPr>
          <w:rFonts w:ascii="宋体" w:hAnsi="宋体" w:hint="eastAsia"/>
          <w:bCs/>
          <w:szCs w:val="21"/>
        </w:rPr>
        <w:t>饥饿营销的案例挖掘、分析及课堂展示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2、教学要求：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知识目标：了解饥饿营销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技能目标：能够掌握饥饿营销的基础理论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重点：理解并掌握饥饿营销的成功基础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难点：分析饥饿营销的相关案例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 xml:space="preserve">第二节 </w:t>
      </w:r>
      <w:r w:rsidR="005C1BE6">
        <w:rPr>
          <w:rFonts w:ascii="宋体" w:hAnsi="宋体" w:hint="eastAsia"/>
          <w:bCs/>
          <w:szCs w:val="21"/>
        </w:rPr>
        <w:t>口碑</w:t>
      </w:r>
      <w:r w:rsidRPr="00D547AD">
        <w:rPr>
          <w:rFonts w:ascii="宋体" w:hAnsi="宋体" w:hint="eastAsia"/>
          <w:bCs/>
          <w:szCs w:val="21"/>
        </w:rPr>
        <w:t xml:space="preserve">营销 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 xml:space="preserve">1、教学内容：  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1</w:t>
      </w:r>
      <w:r w:rsidR="005C1BE6">
        <w:rPr>
          <w:rFonts w:ascii="宋体" w:hAnsi="宋体" w:hint="eastAsia"/>
          <w:bCs/>
          <w:szCs w:val="21"/>
        </w:rPr>
        <w:t>）了解口碑</w:t>
      </w:r>
      <w:r w:rsidRPr="00D547AD">
        <w:rPr>
          <w:rFonts w:ascii="宋体" w:hAnsi="宋体" w:hint="eastAsia"/>
          <w:bCs/>
          <w:szCs w:val="21"/>
        </w:rPr>
        <w:t>营销的定义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2</w:t>
      </w:r>
      <w:r w:rsidR="005C1BE6">
        <w:rPr>
          <w:rFonts w:ascii="宋体" w:hAnsi="宋体" w:hint="eastAsia"/>
          <w:bCs/>
          <w:szCs w:val="21"/>
        </w:rPr>
        <w:t>）口碑</w:t>
      </w:r>
      <w:r w:rsidRPr="00D547AD">
        <w:rPr>
          <w:rFonts w:ascii="宋体" w:hAnsi="宋体" w:hint="eastAsia"/>
          <w:bCs/>
          <w:szCs w:val="21"/>
        </w:rPr>
        <w:t>营销的成功基础及其案例分析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3</w:t>
      </w:r>
      <w:r w:rsidR="005C1BE6">
        <w:rPr>
          <w:rFonts w:ascii="宋体" w:hAnsi="宋体" w:hint="eastAsia"/>
          <w:bCs/>
          <w:szCs w:val="21"/>
        </w:rPr>
        <w:t>）口碑</w:t>
      </w:r>
      <w:r w:rsidRPr="00D547AD">
        <w:rPr>
          <w:rFonts w:ascii="宋体" w:hAnsi="宋体" w:hint="eastAsia"/>
          <w:bCs/>
          <w:szCs w:val="21"/>
        </w:rPr>
        <w:t>营销的案例挖掘、分析及课堂展示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2、教学要求：</w:t>
      </w:r>
    </w:p>
    <w:p w:rsidR="00F04FB3" w:rsidRPr="00D547AD" w:rsidRDefault="005C1BE6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知识目标：了解口碑</w:t>
      </w:r>
      <w:r w:rsidR="00F04FB3" w:rsidRPr="00D547AD">
        <w:rPr>
          <w:rFonts w:ascii="宋体" w:hAnsi="宋体" w:hint="eastAsia"/>
          <w:bCs/>
          <w:szCs w:val="21"/>
        </w:rPr>
        <w:t>营销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lastRenderedPageBreak/>
        <w:t>技能目标：能够掌握</w:t>
      </w:r>
      <w:r w:rsidR="005C1BE6">
        <w:rPr>
          <w:rFonts w:ascii="宋体" w:hAnsi="宋体" w:hint="eastAsia"/>
          <w:bCs/>
          <w:szCs w:val="21"/>
        </w:rPr>
        <w:t>口碑</w:t>
      </w:r>
      <w:r w:rsidRPr="00D547AD">
        <w:rPr>
          <w:rFonts w:ascii="宋体" w:hAnsi="宋体" w:hint="eastAsia"/>
          <w:bCs/>
          <w:szCs w:val="21"/>
        </w:rPr>
        <w:t>营销的基础理论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重点：理解并掌握</w:t>
      </w:r>
      <w:r w:rsidR="005C1BE6">
        <w:rPr>
          <w:rFonts w:ascii="宋体" w:hAnsi="宋体" w:hint="eastAsia"/>
          <w:bCs/>
          <w:szCs w:val="21"/>
        </w:rPr>
        <w:t>口碑</w:t>
      </w:r>
      <w:r w:rsidRPr="00D547AD">
        <w:rPr>
          <w:rFonts w:ascii="宋体" w:hAnsi="宋体" w:hint="eastAsia"/>
          <w:bCs/>
          <w:szCs w:val="21"/>
        </w:rPr>
        <w:t>营销的成功基础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难点：分析</w:t>
      </w:r>
      <w:r w:rsidR="005C1BE6">
        <w:rPr>
          <w:rFonts w:ascii="宋体" w:hAnsi="宋体" w:hint="eastAsia"/>
          <w:bCs/>
          <w:szCs w:val="21"/>
        </w:rPr>
        <w:t>口碑</w:t>
      </w:r>
      <w:r w:rsidRPr="00D547AD">
        <w:rPr>
          <w:rFonts w:ascii="宋体" w:hAnsi="宋体" w:hint="eastAsia"/>
          <w:bCs/>
          <w:szCs w:val="21"/>
        </w:rPr>
        <w:t>营销的相关案例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 xml:space="preserve">第三节 互动营销 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 xml:space="preserve">1、教学内容：  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1）了解互动营销的定义</w:t>
      </w:r>
    </w:p>
    <w:p w:rsidR="00F04FB3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2）互动营销的成功基础及其案例分析</w:t>
      </w:r>
    </w:p>
    <w:p w:rsidR="0069737A" w:rsidRPr="0069737A" w:rsidRDefault="0069737A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3</w:t>
      </w:r>
      <w:r>
        <w:rPr>
          <w:rFonts w:ascii="宋体" w:hAnsi="宋体" w:hint="eastAsia"/>
          <w:bCs/>
          <w:szCs w:val="21"/>
        </w:rPr>
        <w:t>）</w:t>
      </w:r>
      <w:r w:rsidRPr="00D547AD">
        <w:rPr>
          <w:rFonts w:ascii="宋体" w:hAnsi="宋体" w:hint="eastAsia"/>
          <w:bCs/>
          <w:szCs w:val="21"/>
        </w:rPr>
        <w:t>互动营销的案例挖掘、分析及课堂展示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2、教学要求：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知识目标：了解互动营销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技能目标：能够掌握互动营销的基础理论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重点：理解并掌握互动营销的成功基础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难点：分析互动营销的相关案例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 xml:space="preserve">第四节 病毒营销 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 xml:space="preserve">1、教学内容：  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1）了解病毒营销的定义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2）病毒营销的成功基础及其案例分析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3）病毒营销的案例挖掘、分析及课堂展示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2、教学要求：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知识目标：了解病毒营销和事件营销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技能目标：能够掌握病毒营销的基础理论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重点：理解并掌握病毒营销的成功基础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难点：分析病毒营销的相关案例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第五节 IP营销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 xml:space="preserve">1、教学内容：  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1）了解IP营销的定义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2）IP营销的成功基础及其案例分析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3）</w:t>
      </w:r>
      <w:r w:rsidRPr="00D547AD">
        <w:rPr>
          <w:rFonts w:ascii="宋体" w:hAnsi="宋体"/>
          <w:bCs/>
          <w:szCs w:val="21"/>
        </w:rPr>
        <w:t>IP</w:t>
      </w:r>
      <w:r w:rsidRPr="00D547AD">
        <w:rPr>
          <w:rFonts w:ascii="宋体" w:hAnsi="宋体" w:hint="eastAsia"/>
          <w:bCs/>
          <w:szCs w:val="21"/>
        </w:rPr>
        <w:t>营销的案例挖掘、分析及课堂展示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2、教学要求：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知识目标：了解IP营销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技能目标：能够掌握IP营销的基础理论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重点：理解并掌握IP营销的成功基础</w:t>
      </w:r>
    </w:p>
    <w:p w:rsidR="00F04FB3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难点：分析IP营销的相关案例</w:t>
      </w:r>
    </w:p>
    <w:p w:rsidR="00F04FB3" w:rsidRPr="00D547AD" w:rsidRDefault="00F04FB3" w:rsidP="00F04FB3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</w:p>
    <w:p w:rsidR="0062400D" w:rsidRPr="00D547AD" w:rsidRDefault="0062400D" w:rsidP="0062400D">
      <w:pPr>
        <w:snapToGrid w:val="0"/>
        <w:spacing w:line="288" w:lineRule="auto"/>
        <w:ind w:right="26"/>
        <w:rPr>
          <w:rFonts w:ascii="宋体" w:hAnsi="宋体"/>
          <w:b/>
          <w:bCs/>
          <w:szCs w:val="21"/>
        </w:rPr>
      </w:pPr>
      <w:r w:rsidRPr="00D547AD">
        <w:rPr>
          <w:rFonts w:ascii="宋体" w:hAnsi="宋体" w:hint="eastAsia"/>
          <w:b/>
          <w:bCs/>
          <w:szCs w:val="21"/>
        </w:rPr>
        <w:t>第</w:t>
      </w:r>
      <w:r w:rsidR="00EC5EA9" w:rsidRPr="00D547AD">
        <w:rPr>
          <w:rFonts w:ascii="宋体" w:hAnsi="宋体" w:hint="eastAsia"/>
          <w:b/>
          <w:bCs/>
          <w:szCs w:val="21"/>
        </w:rPr>
        <w:t>四</w:t>
      </w:r>
      <w:r w:rsidRPr="00D547AD">
        <w:rPr>
          <w:rFonts w:ascii="宋体" w:hAnsi="宋体" w:hint="eastAsia"/>
          <w:b/>
          <w:bCs/>
          <w:szCs w:val="21"/>
        </w:rPr>
        <w:t xml:space="preserve">章 </w:t>
      </w:r>
      <w:r w:rsidR="0034711C" w:rsidRPr="00D547AD">
        <w:rPr>
          <w:rFonts w:ascii="宋体" w:hAnsi="宋体" w:hint="eastAsia"/>
          <w:b/>
          <w:bCs/>
          <w:szCs w:val="21"/>
        </w:rPr>
        <w:t>媒体</w:t>
      </w:r>
      <w:r w:rsidR="0073470D" w:rsidRPr="00D547AD">
        <w:rPr>
          <w:rFonts w:ascii="宋体" w:hAnsi="宋体" w:hint="eastAsia"/>
          <w:b/>
          <w:bCs/>
          <w:szCs w:val="21"/>
        </w:rPr>
        <w:t>营销策划及提案（</w:t>
      </w:r>
      <w:r w:rsidR="00847D5F">
        <w:rPr>
          <w:rFonts w:ascii="宋体" w:hAnsi="宋体" w:hint="eastAsia"/>
          <w:b/>
          <w:bCs/>
          <w:szCs w:val="21"/>
        </w:rPr>
        <w:t>理论</w:t>
      </w:r>
      <w:r w:rsidR="0034711C" w:rsidRPr="00D547AD">
        <w:rPr>
          <w:rFonts w:ascii="宋体" w:hAnsi="宋体" w:hint="eastAsia"/>
          <w:b/>
          <w:bCs/>
          <w:szCs w:val="21"/>
        </w:rPr>
        <w:t>6</w:t>
      </w:r>
      <w:r w:rsidR="0073470D" w:rsidRPr="00D547AD">
        <w:rPr>
          <w:rFonts w:ascii="宋体" w:hAnsi="宋体" w:hint="eastAsia"/>
          <w:b/>
          <w:bCs/>
          <w:szCs w:val="21"/>
        </w:rPr>
        <w:t>课时）</w:t>
      </w:r>
    </w:p>
    <w:p w:rsidR="0062400D" w:rsidRPr="00D547AD" w:rsidRDefault="0062400D" w:rsidP="0062400D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 xml:space="preserve">1、教学内容：  </w:t>
      </w:r>
    </w:p>
    <w:p w:rsidR="0062400D" w:rsidRPr="00D547AD" w:rsidRDefault="0062400D" w:rsidP="0062400D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1）了解</w:t>
      </w:r>
      <w:r w:rsidR="0034711C" w:rsidRPr="00D547AD">
        <w:rPr>
          <w:rFonts w:ascii="宋体" w:hAnsi="宋体" w:hint="eastAsia"/>
          <w:bCs/>
          <w:szCs w:val="21"/>
        </w:rPr>
        <w:t>媒体营销策划创意方案的主要内容</w:t>
      </w:r>
    </w:p>
    <w:p w:rsidR="0034711C" w:rsidRPr="00D547AD" w:rsidRDefault="0034711C" w:rsidP="0062400D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2）了解媒体营销策划落地执行方案的基本方法</w:t>
      </w:r>
    </w:p>
    <w:p w:rsidR="0062400D" w:rsidRPr="00D547AD" w:rsidRDefault="0034711C" w:rsidP="0062400D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3</w:t>
      </w:r>
      <w:r w:rsidR="0062400D" w:rsidRPr="00D547AD">
        <w:rPr>
          <w:rFonts w:ascii="宋体" w:hAnsi="宋体" w:hint="eastAsia"/>
          <w:bCs/>
          <w:szCs w:val="21"/>
        </w:rPr>
        <w:t>）</w:t>
      </w:r>
      <w:r w:rsidRPr="00D547AD">
        <w:rPr>
          <w:rFonts w:ascii="宋体" w:hAnsi="宋体" w:hint="eastAsia"/>
          <w:bCs/>
          <w:szCs w:val="21"/>
        </w:rPr>
        <w:t>了解媒体</w:t>
      </w:r>
      <w:r w:rsidR="0073470D" w:rsidRPr="00D547AD">
        <w:rPr>
          <w:rFonts w:ascii="宋体" w:hAnsi="宋体" w:hint="eastAsia"/>
          <w:bCs/>
          <w:szCs w:val="21"/>
        </w:rPr>
        <w:t>营销</w:t>
      </w:r>
      <w:r w:rsidR="000225ED" w:rsidRPr="00D547AD">
        <w:rPr>
          <w:rFonts w:ascii="宋体" w:hAnsi="宋体" w:hint="eastAsia"/>
          <w:bCs/>
          <w:szCs w:val="21"/>
        </w:rPr>
        <w:t>策划</w:t>
      </w:r>
      <w:r w:rsidR="0073470D" w:rsidRPr="00D547AD">
        <w:rPr>
          <w:rFonts w:ascii="宋体" w:hAnsi="宋体" w:hint="eastAsia"/>
          <w:bCs/>
          <w:szCs w:val="21"/>
        </w:rPr>
        <w:t>方案的提案过程</w:t>
      </w:r>
    </w:p>
    <w:p w:rsidR="0062400D" w:rsidRPr="00D547AD" w:rsidRDefault="0062400D" w:rsidP="0062400D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lastRenderedPageBreak/>
        <w:t>2、教学要求：</w:t>
      </w:r>
    </w:p>
    <w:p w:rsidR="0062400D" w:rsidRPr="00D547AD" w:rsidRDefault="0062400D" w:rsidP="0062400D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知识目标：</w:t>
      </w:r>
      <w:r w:rsidR="0073470D" w:rsidRPr="00D547AD">
        <w:rPr>
          <w:rFonts w:ascii="宋体" w:hAnsi="宋体" w:hint="eastAsia"/>
          <w:bCs/>
          <w:szCs w:val="21"/>
        </w:rPr>
        <w:t>了解媒体营销策划方案的基本方法和提案过程</w:t>
      </w:r>
    </w:p>
    <w:p w:rsidR="0062400D" w:rsidRPr="00D547AD" w:rsidRDefault="0073470D" w:rsidP="0062400D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技能目标：能够</w:t>
      </w:r>
      <w:r w:rsidR="000225ED" w:rsidRPr="00D547AD">
        <w:rPr>
          <w:rFonts w:ascii="宋体" w:hAnsi="宋体" w:hint="eastAsia"/>
          <w:bCs/>
          <w:szCs w:val="21"/>
        </w:rPr>
        <w:t>制作</w:t>
      </w:r>
      <w:r w:rsidRPr="00D547AD">
        <w:rPr>
          <w:rFonts w:ascii="宋体" w:hAnsi="宋体" w:hint="eastAsia"/>
          <w:bCs/>
          <w:szCs w:val="21"/>
        </w:rPr>
        <w:t>一份完整的媒体营销</w:t>
      </w:r>
      <w:r w:rsidR="00B814F0" w:rsidRPr="00D547AD">
        <w:rPr>
          <w:rFonts w:ascii="宋体" w:hAnsi="宋体" w:hint="eastAsia"/>
          <w:bCs/>
          <w:szCs w:val="21"/>
        </w:rPr>
        <w:t>策划</w:t>
      </w:r>
      <w:r w:rsidRPr="00D547AD">
        <w:rPr>
          <w:rFonts w:ascii="宋体" w:hAnsi="宋体" w:hint="eastAsia"/>
          <w:bCs/>
          <w:szCs w:val="21"/>
        </w:rPr>
        <w:t>方案并完成提案</w:t>
      </w:r>
      <w:r w:rsidR="000225ED" w:rsidRPr="00D547AD">
        <w:rPr>
          <w:rFonts w:ascii="宋体" w:hAnsi="宋体" w:hint="eastAsia"/>
          <w:bCs/>
          <w:szCs w:val="21"/>
        </w:rPr>
        <w:t>过程</w:t>
      </w:r>
    </w:p>
    <w:p w:rsidR="0062400D" w:rsidRPr="00D547AD" w:rsidRDefault="0062400D" w:rsidP="0062400D">
      <w:pPr>
        <w:snapToGrid w:val="0"/>
        <w:spacing w:line="288" w:lineRule="auto"/>
        <w:ind w:right="26"/>
        <w:rPr>
          <w:rFonts w:ascii="宋体" w:hAnsi="宋体"/>
          <w:bCs/>
          <w:szCs w:val="21"/>
        </w:rPr>
      </w:pPr>
      <w:r w:rsidRPr="00D547AD">
        <w:rPr>
          <w:rFonts w:ascii="宋体" w:hAnsi="宋体" w:hint="eastAsia"/>
          <w:bCs/>
          <w:szCs w:val="21"/>
        </w:rPr>
        <w:t>重点：理解并</w:t>
      </w:r>
      <w:r w:rsidR="00D84F17" w:rsidRPr="00D547AD">
        <w:rPr>
          <w:rFonts w:ascii="宋体" w:hAnsi="宋体" w:hint="eastAsia"/>
          <w:bCs/>
          <w:szCs w:val="21"/>
        </w:rPr>
        <w:t>完成一份</w:t>
      </w:r>
      <w:r w:rsidR="000225ED" w:rsidRPr="00D547AD">
        <w:rPr>
          <w:rFonts w:ascii="宋体" w:hAnsi="宋体" w:hint="eastAsia"/>
          <w:bCs/>
          <w:szCs w:val="21"/>
        </w:rPr>
        <w:t>完整的</w:t>
      </w:r>
      <w:r w:rsidR="00D84F17" w:rsidRPr="00D547AD">
        <w:rPr>
          <w:rFonts w:ascii="宋体" w:hAnsi="宋体" w:hint="eastAsia"/>
          <w:bCs/>
          <w:szCs w:val="21"/>
        </w:rPr>
        <w:t>媒体营销策划方案制作</w:t>
      </w:r>
    </w:p>
    <w:p w:rsidR="00360AE5" w:rsidRPr="00847D5F" w:rsidRDefault="0062400D" w:rsidP="00847D5F">
      <w:pPr>
        <w:snapToGrid w:val="0"/>
        <w:spacing w:line="288" w:lineRule="auto"/>
        <w:ind w:right="26"/>
        <w:rPr>
          <w:rFonts w:hint="eastAsia"/>
          <w:bCs/>
          <w:sz w:val="20"/>
          <w:szCs w:val="20"/>
        </w:rPr>
      </w:pPr>
      <w:r w:rsidRPr="00D547AD">
        <w:rPr>
          <w:rFonts w:ascii="宋体" w:hAnsi="宋体" w:hint="eastAsia"/>
          <w:bCs/>
          <w:szCs w:val="21"/>
        </w:rPr>
        <w:t>难点：</w:t>
      </w:r>
      <w:r w:rsidR="00D361B1" w:rsidRPr="00D547AD">
        <w:rPr>
          <w:rFonts w:ascii="宋体" w:hAnsi="宋体" w:hint="eastAsia"/>
          <w:bCs/>
          <w:szCs w:val="21"/>
        </w:rPr>
        <w:t>结合所学的新媒体营销的相关知识，提交一份完整的新媒体营销策划方案。</w:t>
      </w:r>
    </w:p>
    <w:p w:rsidR="00847D5F" w:rsidRDefault="00CE598C">
      <w:pPr>
        <w:snapToGrid w:val="0"/>
        <w:spacing w:before="120" w:after="120" w:line="288" w:lineRule="auto"/>
        <w:rPr>
          <w:rFonts w:ascii="黑体" w:eastAsia="黑体" w:hAnsi="宋体"/>
          <w:sz w:val="24"/>
        </w:rPr>
      </w:pPr>
      <w:r w:rsidRPr="00326EF7">
        <w:rPr>
          <w:rFonts w:ascii="黑体" w:eastAsia="黑体" w:hAnsi="宋体" w:hint="eastAsia"/>
          <w:sz w:val="24"/>
        </w:rPr>
        <w:t xml:space="preserve">  </w:t>
      </w:r>
    </w:p>
    <w:p w:rsidR="00360AE5" w:rsidRPr="00326EF7" w:rsidRDefault="00847D5F" w:rsidP="00847D5F">
      <w:pPr>
        <w:snapToGrid w:val="0"/>
        <w:spacing w:before="120" w:after="120" w:line="288" w:lineRule="auto"/>
        <w:ind w:firstLineChars="200" w:firstLine="480"/>
        <w:rPr>
          <w:rFonts w:ascii="宋体" w:hAnsi="宋体"/>
          <w:sz w:val="20"/>
          <w:szCs w:val="20"/>
        </w:rPr>
      </w:pPr>
      <w:r>
        <w:rPr>
          <w:rFonts w:ascii="黑体" w:eastAsia="黑体" w:hAnsi="宋体" w:hint="eastAsia"/>
          <w:sz w:val="24"/>
        </w:rPr>
        <w:t>七</w:t>
      </w:r>
      <w:r w:rsidR="00CE598C" w:rsidRPr="00326EF7"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Y="303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447"/>
      </w:tblGrid>
      <w:tr w:rsidR="00FE5CFE" w:rsidRPr="00A205CA" w:rsidTr="00036E6B">
        <w:tc>
          <w:tcPr>
            <w:tcW w:w="1809" w:type="dxa"/>
          </w:tcPr>
          <w:p w:rsidR="00FE5CFE" w:rsidRPr="00A205CA" w:rsidRDefault="00FE5CFE" w:rsidP="00D57765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 w:val="20"/>
                <w:szCs w:val="20"/>
              </w:rPr>
            </w:pP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总评构成（1+</w:t>
            </w:r>
            <w:r w:rsidRPr="00A205CA">
              <w:rPr>
                <w:rFonts w:ascii="宋体" w:hAnsi="宋体"/>
                <w:bCs/>
                <w:sz w:val="20"/>
                <w:szCs w:val="20"/>
              </w:rPr>
              <w:t>X</w:t>
            </w: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5103" w:type="dxa"/>
          </w:tcPr>
          <w:p w:rsidR="00FE5CFE" w:rsidRPr="00A205CA" w:rsidRDefault="00FE5CFE" w:rsidP="00D577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评价方式</w:t>
            </w:r>
          </w:p>
        </w:tc>
        <w:tc>
          <w:tcPr>
            <w:tcW w:w="1447" w:type="dxa"/>
          </w:tcPr>
          <w:p w:rsidR="00FE5CFE" w:rsidRPr="00A205CA" w:rsidRDefault="00FE5CFE" w:rsidP="00D577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占比</w:t>
            </w:r>
          </w:p>
        </w:tc>
      </w:tr>
      <w:tr w:rsidR="00FE5CFE" w:rsidRPr="00A205CA" w:rsidTr="00036E6B">
        <w:tc>
          <w:tcPr>
            <w:tcW w:w="1809" w:type="dxa"/>
          </w:tcPr>
          <w:p w:rsidR="00FE5CFE" w:rsidRPr="00A205CA" w:rsidRDefault="00FE5CFE" w:rsidP="00D577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FE5CFE" w:rsidRPr="00A205CA" w:rsidRDefault="00FE5CFE" w:rsidP="00D577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期末大作业：媒体营销策划方案制作及实施</w:t>
            </w:r>
          </w:p>
        </w:tc>
        <w:tc>
          <w:tcPr>
            <w:tcW w:w="1447" w:type="dxa"/>
          </w:tcPr>
          <w:p w:rsidR="00FE5CFE" w:rsidRPr="00A205CA" w:rsidRDefault="00FE5CFE" w:rsidP="00D577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40%</w:t>
            </w:r>
          </w:p>
        </w:tc>
      </w:tr>
      <w:tr w:rsidR="00FE5CFE" w:rsidRPr="00A205CA" w:rsidTr="00036E6B">
        <w:tc>
          <w:tcPr>
            <w:tcW w:w="1809" w:type="dxa"/>
          </w:tcPr>
          <w:p w:rsidR="00FE5CFE" w:rsidRPr="00A205CA" w:rsidRDefault="00FE5CFE" w:rsidP="00D577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X1</w:t>
            </w:r>
          </w:p>
        </w:tc>
        <w:tc>
          <w:tcPr>
            <w:tcW w:w="5103" w:type="dxa"/>
          </w:tcPr>
          <w:p w:rsidR="00FE5CFE" w:rsidRPr="00A205CA" w:rsidRDefault="00FE5CFE" w:rsidP="00D577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大作业1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（典型营销平台</w:t>
            </w: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案例挖掘、分析及课堂展示）</w:t>
            </w:r>
          </w:p>
        </w:tc>
        <w:tc>
          <w:tcPr>
            <w:tcW w:w="1447" w:type="dxa"/>
          </w:tcPr>
          <w:p w:rsidR="00FE5CFE" w:rsidRPr="00A205CA" w:rsidRDefault="00FE5CFE" w:rsidP="00D577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15</w:t>
            </w: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%</w:t>
            </w:r>
          </w:p>
        </w:tc>
      </w:tr>
      <w:tr w:rsidR="00FE5CFE" w:rsidRPr="00A205CA" w:rsidTr="00036E6B">
        <w:tc>
          <w:tcPr>
            <w:tcW w:w="1809" w:type="dxa"/>
          </w:tcPr>
          <w:p w:rsidR="00FE5CFE" w:rsidRPr="00A205CA" w:rsidRDefault="00FE5CFE" w:rsidP="00D577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X2</w:t>
            </w:r>
          </w:p>
        </w:tc>
        <w:tc>
          <w:tcPr>
            <w:tcW w:w="5103" w:type="dxa"/>
          </w:tcPr>
          <w:p w:rsidR="00FE5CFE" w:rsidRPr="00A205CA" w:rsidRDefault="00FE5CFE" w:rsidP="00D577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大作业2（典型营销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模式</w:t>
            </w: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案例挖掘、分析及课堂展示）</w:t>
            </w:r>
          </w:p>
        </w:tc>
        <w:tc>
          <w:tcPr>
            <w:tcW w:w="1447" w:type="dxa"/>
          </w:tcPr>
          <w:p w:rsidR="00FE5CFE" w:rsidRPr="00A205CA" w:rsidRDefault="00FE5CFE" w:rsidP="00D577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15</w:t>
            </w: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%</w:t>
            </w:r>
          </w:p>
        </w:tc>
      </w:tr>
      <w:tr w:rsidR="00FE5CFE" w:rsidRPr="00A205CA" w:rsidTr="00036E6B">
        <w:tc>
          <w:tcPr>
            <w:tcW w:w="1809" w:type="dxa"/>
          </w:tcPr>
          <w:p w:rsidR="00FE5CFE" w:rsidRPr="00A205CA" w:rsidRDefault="00FE5CFE" w:rsidP="00D577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X</w:t>
            </w:r>
            <w:r w:rsidRPr="00A205CA">
              <w:rPr>
                <w:rFonts w:ascii="宋体" w:hAnsi="宋体"/>
                <w:bCs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FE5CFE" w:rsidRPr="00A205CA" w:rsidRDefault="00FE5CFE" w:rsidP="00D577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大作业</w:t>
            </w:r>
            <w:r w:rsidRPr="00A205CA">
              <w:rPr>
                <w:rFonts w:ascii="宋体" w:hAnsi="宋体"/>
                <w:bCs/>
                <w:sz w:val="20"/>
                <w:szCs w:val="20"/>
              </w:rPr>
              <w:t>3</w:t>
            </w: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（典型营销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模式</w:t>
            </w: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案例挖掘、分析及课堂展示）</w:t>
            </w:r>
          </w:p>
        </w:tc>
        <w:tc>
          <w:tcPr>
            <w:tcW w:w="1447" w:type="dxa"/>
          </w:tcPr>
          <w:p w:rsidR="00FE5CFE" w:rsidRPr="00A205CA" w:rsidRDefault="00FE5CFE" w:rsidP="00D577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15</w:t>
            </w: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%</w:t>
            </w:r>
          </w:p>
        </w:tc>
      </w:tr>
      <w:tr w:rsidR="00FE5CFE" w:rsidRPr="00A205CA" w:rsidTr="00036E6B">
        <w:tc>
          <w:tcPr>
            <w:tcW w:w="1809" w:type="dxa"/>
          </w:tcPr>
          <w:p w:rsidR="00FE5CFE" w:rsidRPr="00A205CA" w:rsidRDefault="00FE5CFE" w:rsidP="00D577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X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FE5CFE" w:rsidRPr="00A205CA" w:rsidRDefault="00FE5CFE" w:rsidP="00D577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大作业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4</w:t>
            </w: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（典型营销</w:t>
            </w:r>
            <w:r>
              <w:rPr>
                <w:rFonts w:ascii="宋体" w:hAnsi="宋体" w:hint="eastAsia"/>
                <w:bCs/>
                <w:sz w:val="20"/>
                <w:szCs w:val="20"/>
              </w:rPr>
              <w:t>模式</w:t>
            </w: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案例挖掘、分析及课堂展示）</w:t>
            </w:r>
          </w:p>
        </w:tc>
        <w:tc>
          <w:tcPr>
            <w:tcW w:w="1447" w:type="dxa"/>
          </w:tcPr>
          <w:p w:rsidR="00FE5CFE" w:rsidRPr="00A205CA" w:rsidRDefault="00FE5CFE" w:rsidP="00D57765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 w:val="20"/>
                <w:szCs w:val="20"/>
              </w:rPr>
            </w:pPr>
            <w:r>
              <w:rPr>
                <w:rFonts w:ascii="宋体" w:hAnsi="宋体" w:hint="eastAsia"/>
                <w:bCs/>
                <w:sz w:val="20"/>
                <w:szCs w:val="20"/>
              </w:rPr>
              <w:t>15</w:t>
            </w:r>
            <w:r w:rsidRPr="00A205CA">
              <w:rPr>
                <w:rFonts w:ascii="宋体" w:hAnsi="宋体" w:hint="eastAsia"/>
                <w:bCs/>
                <w:sz w:val="20"/>
                <w:szCs w:val="20"/>
              </w:rPr>
              <w:t>%</w:t>
            </w:r>
          </w:p>
        </w:tc>
      </w:tr>
    </w:tbl>
    <w:p w:rsidR="00360AE5" w:rsidRPr="00326EF7" w:rsidRDefault="00360AE5" w:rsidP="00A77A3E">
      <w:pPr>
        <w:spacing w:line="288" w:lineRule="auto"/>
      </w:pPr>
    </w:p>
    <w:p w:rsidR="00360AE5" w:rsidRPr="00326EF7" w:rsidRDefault="00360AE5">
      <w:pPr>
        <w:spacing w:line="288" w:lineRule="auto"/>
        <w:ind w:leftChars="202" w:left="424" w:firstLineChars="200" w:firstLine="420"/>
      </w:pPr>
    </w:p>
    <w:p w:rsidR="00360AE5" w:rsidRPr="00211486" w:rsidRDefault="00CE598C" w:rsidP="00812496">
      <w:pPr>
        <w:snapToGrid w:val="0"/>
        <w:spacing w:line="288" w:lineRule="auto"/>
      </w:pPr>
      <w:r w:rsidRPr="00326EF7">
        <w:rPr>
          <w:rFonts w:hint="eastAsia"/>
        </w:rPr>
        <w:t>撰写：</w:t>
      </w:r>
      <w:r w:rsidR="00797F6A" w:rsidRPr="00326EF7">
        <w:rPr>
          <w:rFonts w:hint="eastAsia"/>
        </w:rPr>
        <w:t>覃卫萍</w:t>
      </w:r>
      <w:r w:rsidR="00847D5F">
        <w:rPr>
          <w:rFonts w:hint="eastAsia"/>
        </w:rPr>
        <w:t xml:space="preserve"> </w:t>
      </w:r>
      <w:r w:rsidR="00847D5F">
        <w:t xml:space="preserve">             </w:t>
      </w:r>
      <w:r w:rsidRPr="00326EF7">
        <w:rPr>
          <w:rFonts w:hint="eastAsia"/>
        </w:rPr>
        <w:t>系主任审核：</w:t>
      </w:r>
      <w:r w:rsidR="00847D5F">
        <w:rPr>
          <w:rFonts w:hint="eastAsia"/>
        </w:rPr>
        <w:t>沈慧萍</w:t>
      </w:r>
      <w:r w:rsidR="00847D5F">
        <w:rPr>
          <w:rFonts w:hint="eastAsia"/>
        </w:rPr>
        <w:t xml:space="preserve"> </w:t>
      </w:r>
      <w:r w:rsidR="00847D5F">
        <w:t xml:space="preserve">         </w:t>
      </w:r>
      <w:bookmarkStart w:id="12" w:name="_GoBack"/>
      <w:bookmarkEnd w:id="12"/>
      <w:r w:rsidR="00A77A3E" w:rsidRPr="00326EF7">
        <w:rPr>
          <w:rFonts w:hint="eastAsia"/>
        </w:rPr>
        <w:t>审核时间：</w:t>
      </w:r>
    </w:p>
    <w:sectPr w:rsidR="00360AE5" w:rsidRPr="00211486" w:rsidSect="0091548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8B2" w:rsidRDefault="005B08B2" w:rsidP="00131DA1">
      <w:r>
        <w:separator/>
      </w:r>
    </w:p>
  </w:endnote>
  <w:endnote w:type="continuationSeparator" w:id="0">
    <w:p w:rsidR="005B08B2" w:rsidRDefault="005B08B2" w:rsidP="0013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513169"/>
      <w:docPartObj>
        <w:docPartGallery w:val="Page Numbers (Bottom of Page)"/>
        <w:docPartUnique/>
      </w:docPartObj>
    </w:sdtPr>
    <w:sdtEndPr/>
    <w:sdtContent>
      <w:p w:rsidR="00211486" w:rsidRDefault="00915485">
        <w:pPr>
          <w:pStyle w:val="a3"/>
          <w:jc w:val="right"/>
        </w:pPr>
        <w:r>
          <w:fldChar w:fldCharType="begin"/>
        </w:r>
        <w:r w:rsidR="00211486">
          <w:instrText>PAGE   \* MERGEFORMAT</w:instrText>
        </w:r>
        <w:r>
          <w:fldChar w:fldCharType="separate"/>
        </w:r>
        <w:r w:rsidR="00D57765" w:rsidRPr="00D57765">
          <w:rPr>
            <w:noProof/>
            <w:lang w:val="zh-CN"/>
          </w:rPr>
          <w:t>7</w:t>
        </w:r>
        <w:r>
          <w:fldChar w:fldCharType="end"/>
        </w:r>
      </w:p>
    </w:sdtContent>
  </w:sdt>
  <w:p w:rsidR="00211486" w:rsidRDefault="0021148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8B2" w:rsidRDefault="005B08B2" w:rsidP="00131DA1">
      <w:r>
        <w:separator/>
      </w:r>
    </w:p>
  </w:footnote>
  <w:footnote w:type="continuationSeparator" w:id="0">
    <w:p w:rsidR="005B08B2" w:rsidRDefault="005B08B2" w:rsidP="00131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D7"/>
    <w:rsid w:val="00020EDC"/>
    <w:rsid w:val="000225ED"/>
    <w:rsid w:val="000323CD"/>
    <w:rsid w:val="00037061"/>
    <w:rsid w:val="00037810"/>
    <w:rsid w:val="00051FB3"/>
    <w:rsid w:val="000531DC"/>
    <w:rsid w:val="00057945"/>
    <w:rsid w:val="000616FA"/>
    <w:rsid w:val="00066143"/>
    <w:rsid w:val="00083DD7"/>
    <w:rsid w:val="000862F1"/>
    <w:rsid w:val="00090DA0"/>
    <w:rsid w:val="0009332A"/>
    <w:rsid w:val="00093B11"/>
    <w:rsid w:val="000B41EE"/>
    <w:rsid w:val="000B5BAB"/>
    <w:rsid w:val="000C4585"/>
    <w:rsid w:val="000E4ECA"/>
    <w:rsid w:val="000F41B8"/>
    <w:rsid w:val="00104DDC"/>
    <w:rsid w:val="00115E2D"/>
    <w:rsid w:val="00123EA0"/>
    <w:rsid w:val="00131DA1"/>
    <w:rsid w:val="00134F34"/>
    <w:rsid w:val="00142E86"/>
    <w:rsid w:val="00151C75"/>
    <w:rsid w:val="0015234F"/>
    <w:rsid w:val="0015477C"/>
    <w:rsid w:val="001563C4"/>
    <w:rsid w:val="00157F67"/>
    <w:rsid w:val="00161213"/>
    <w:rsid w:val="0016505A"/>
    <w:rsid w:val="0016606E"/>
    <w:rsid w:val="00177A5E"/>
    <w:rsid w:val="00180B5E"/>
    <w:rsid w:val="00180DB6"/>
    <w:rsid w:val="001847FE"/>
    <w:rsid w:val="00193BC9"/>
    <w:rsid w:val="001C1F47"/>
    <w:rsid w:val="001C4B83"/>
    <w:rsid w:val="001C5219"/>
    <w:rsid w:val="001C67C5"/>
    <w:rsid w:val="001C6AEB"/>
    <w:rsid w:val="001D6776"/>
    <w:rsid w:val="001E2B8C"/>
    <w:rsid w:val="001F0279"/>
    <w:rsid w:val="001F1906"/>
    <w:rsid w:val="001F2260"/>
    <w:rsid w:val="00202DB1"/>
    <w:rsid w:val="00211486"/>
    <w:rsid w:val="00214AB7"/>
    <w:rsid w:val="00220FCD"/>
    <w:rsid w:val="00224BBD"/>
    <w:rsid w:val="0024055C"/>
    <w:rsid w:val="00242316"/>
    <w:rsid w:val="0026058A"/>
    <w:rsid w:val="00266628"/>
    <w:rsid w:val="0027551D"/>
    <w:rsid w:val="002772FE"/>
    <w:rsid w:val="00280BBB"/>
    <w:rsid w:val="00283EB7"/>
    <w:rsid w:val="00283EE0"/>
    <w:rsid w:val="002A047D"/>
    <w:rsid w:val="002A4CAE"/>
    <w:rsid w:val="002A7213"/>
    <w:rsid w:val="002B3167"/>
    <w:rsid w:val="002C12A7"/>
    <w:rsid w:val="002E0E95"/>
    <w:rsid w:val="002E53B1"/>
    <w:rsid w:val="002F10D0"/>
    <w:rsid w:val="0032001E"/>
    <w:rsid w:val="00326EF7"/>
    <w:rsid w:val="00336D60"/>
    <w:rsid w:val="0034711C"/>
    <w:rsid w:val="00360AE5"/>
    <w:rsid w:val="00360F5A"/>
    <w:rsid w:val="003749E9"/>
    <w:rsid w:val="00375F8F"/>
    <w:rsid w:val="00380F3C"/>
    <w:rsid w:val="0038368E"/>
    <w:rsid w:val="003840D5"/>
    <w:rsid w:val="003843F9"/>
    <w:rsid w:val="003B3D9F"/>
    <w:rsid w:val="003C57A3"/>
    <w:rsid w:val="003F220E"/>
    <w:rsid w:val="003F7CF6"/>
    <w:rsid w:val="00402A3C"/>
    <w:rsid w:val="004169AB"/>
    <w:rsid w:val="00417486"/>
    <w:rsid w:val="004215B3"/>
    <w:rsid w:val="00444FBE"/>
    <w:rsid w:val="004554C1"/>
    <w:rsid w:val="004631DD"/>
    <w:rsid w:val="00475450"/>
    <w:rsid w:val="0048175F"/>
    <w:rsid w:val="00494661"/>
    <w:rsid w:val="004A7C89"/>
    <w:rsid w:val="004B6C02"/>
    <w:rsid w:val="004C30B5"/>
    <w:rsid w:val="004C39E7"/>
    <w:rsid w:val="004E7FEC"/>
    <w:rsid w:val="004F028A"/>
    <w:rsid w:val="004F3C0C"/>
    <w:rsid w:val="00505A6C"/>
    <w:rsid w:val="00511207"/>
    <w:rsid w:val="0053197F"/>
    <w:rsid w:val="0054390E"/>
    <w:rsid w:val="00547007"/>
    <w:rsid w:val="005711BD"/>
    <w:rsid w:val="00572E8B"/>
    <w:rsid w:val="005B08B2"/>
    <w:rsid w:val="005B45A5"/>
    <w:rsid w:val="005B47DB"/>
    <w:rsid w:val="005C1BE6"/>
    <w:rsid w:val="005C6B6C"/>
    <w:rsid w:val="005D2194"/>
    <w:rsid w:val="005E0B76"/>
    <w:rsid w:val="005E15A1"/>
    <w:rsid w:val="005E1D51"/>
    <w:rsid w:val="00602CC5"/>
    <w:rsid w:val="006150AA"/>
    <w:rsid w:val="00620784"/>
    <w:rsid w:val="0062234D"/>
    <w:rsid w:val="006237ED"/>
    <w:rsid w:val="0062400D"/>
    <w:rsid w:val="00637625"/>
    <w:rsid w:val="00650FA7"/>
    <w:rsid w:val="00671286"/>
    <w:rsid w:val="00675E47"/>
    <w:rsid w:val="00681A52"/>
    <w:rsid w:val="006853DD"/>
    <w:rsid w:val="0069097D"/>
    <w:rsid w:val="0069737A"/>
    <w:rsid w:val="006C038D"/>
    <w:rsid w:val="006C7725"/>
    <w:rsid w:val="006D1F26"/>
    <w:rsid w:val="006D2D3A"/>
    <w:rsid w:val="006E43B7"/>
    <w:rsid w:val="006E72B2"/>
    <w:rsid w:val="006F386C"/>
    <w:rsid w:val="00711A31"/>
    <w:rsid w:val="00715B5E"/>
    <w:rsid w:val="00721B68"/>
    <w:rsid w:val="00725485"/>
    <w:rsid w:val="0073470D"/>
    <w:rsid w:val="00747D1A"/>
    <w:rsid w:val="007516EA"/>
    <w:rsid w:val="007549F9"/>
    <w:rsid w:val="007606B8"/>
    <w:rsid w:val="00765928"/>
    <w:rsid w:val="007734AA"/>
    <w:rsid w:val="00773B71"/>
    <w:rsid w:val="0078649C"/>
    <w:rsid w:val="00797F6A"/>
    <w:rsid w:val="007A17B6"/>
    <w:rsid w:val="007B5213"/>
    <w:rsid w:val="007C0CB9"/>
    <w:rsid w:val="007C6166"/>
    <w:rsid w:val="007D5275"/>
    <w:rsid w:val="007F3E2D"/>
    <w:rsid w:val="007F6643"/>
    <w:rsid w:val="00806790"/>
    <w:rsid w:val="00812496"/>
    <w:rsid w:val="00813B00"/>
    <w:rsid w:val="00814004"/>
    <w:rsid w:val="008154B5"/>
    <w:rsid w:val="008364CF"/>
    <w:rsid w:val="0084445A"/>
    <w:rsid w:val="00847D5F"/>
    <w:rsid w:val="0088703E"/>
    <w:rsid w:val="008930B1"/>
    <w:rsid w:val="00893DE9"/>
    <w:rsid w:val="00893F35"/>
    <w:rsid w:val="008A101B"/>
    <w:rsid w:val="008A50A6"/>
    <w:rsid w:val="008B0D4D"/>
    <w:rsid w:val="008B1DC9"/>
    <w:rsid w:val="008C698C"/>
    <w:rsid w:val="008C6CA9"/>
    <w:rsid w:val="008D29D7"/>
    <w:rsid w:val="008F1D93"/>
    <w:rsid w:val="008F6EA0"/>
    <w:rsid w:val="00904275"/>
    <w:rsid w:val="00905063"/>
    <w:rsid w:val="0091342A"/>
    <w:rsid w:val="00915485"/>
    <w:rsid w:val="00924484"/>
    <w:rsid w:val="009571BD"/>
    <w:rsid w:val="009626FA"/>
    <w:rsid w:val="00964A0D"/>
    <w:rsid w:val="00966A76"/>
    <w:rsid w:val="00967FED"/>
    <w:rsid w:val="00975B01"/>
    <w:rsid w:val="00991203"/>
    <w:rsid w:val="0099636C"/>
    <w:rsid w:val="009A0C6E"/>
    <w:rsid w:val="009B5583"/>
    <w:rsid w:val="009C1895"/>
    <w:rsid w:val="009E7C1F"/>
    <w:rsid w:val="00A04664"/>
    <w:rsid w:val="00A04B70"/>
    <w:rsid w:val="00A1671C"/>
    <w:rsid w:val="00A23F64"/>
    <w:rsid w:val="00A34F2C"/>
    <w:rsid w:val="00A36AAD"/>
    <w:rsid w:val="00A36DA4"/>
    <w:rsid w:val="00A507A0"/>
    <w:rsid w:val="00A55FA1"/>
    <w:rsid w:val="00A61886"/>
    <w:rsid w:val="00A62017"/>
    <w:rsid w:val="00A64294"/>
    <w:rsid w:val="00A74063"/>
    <w:rsid w:val="00A77A3E"/>
    <w:rsid w:val="00A80A21"/>
    <w:rsid w:val="00A94D6B"/>
    <w:rsid w:val="00AA2547"/>
    <w:rsid w:val="00AA4443"/>
    <w:rsid w:val="00AB4A54"/>
    <w:rsid w:val="00AB5AC0"/>
    <w:rsid w:val="00AC70A4"/>
    <w:rsid w:val="00AD2165"/>
    <w:rsid w:val="00AD3E7F"/>
    <w:rsid w:val="00AE02FE"/>
    <w:rsid w:val="00AE3975"/>
    <w:rsid w:val="00AE6E41"/>
    <w:rsid w:val="00B16330"/>
    <w:rsid w:val="00B42067"/>
    <w:rsid w:val="00B4769B"/>
    <w:rsid w:val="00B53703"/>
    <w:rsid w:val="00B53CE1"/>
    <w:rsid w:val="00B60655"/>
    <w:rsid w:val="00B61D0E"/>
    <w:rsid w:val="00B64755"/>
    <w:rsid w:val="00B66D25"/>
    <w:rsid w:val="00B814F0"/>
    <w:rsid w:val="00B82FD4"/>
    <w:rsid w:val="00B8363E"/>
    <w:rsid w:val="00B86F8D"/>
    <w:rsid w:val="00BA3531"/>
    <w:rsid w:val="00BB0F18"/>
    <w:rsid w:val="00BC41FF"/>
    <w:rsid w:val="00BC5616"/>
    <w:rsid w:val="00BC6413"/>
    <w:rsid w:val="00BD005E"/>
    <w:rsid w:val="00BF1CF5"/>
    <w:rsid w:val="00C2085A"/>
    <w:rsid w:val="00C26126"/>
    <w:rsid w:val="00C35CEE"/>
    <w:rsid w:val="00C7262D"/>
    <w:rsid w:val="00C72AD6"/>
    <w:rsid w:val="00C90F49"/>
    <w:rsid w:val="00CA07F0"/>
    <w:rsid w:val="00CB6F62"/>
    <w:rsid w:val="00CD2D79"/>
    <w:rsid w:val="00CD6CC1"/>
    <w:rsid w:val="00CE2D48"/>
    <w:rsid w:val="00CE598C"/>
    <w:rsid w:val="00CF5D05"/>
    <w:rsid w:val="00D01A3D"/>
    <w:rsid w:val="00D03B94"/>
    <w:rsid w:val="00D14959"/>
    <w:rsid w:val="00D35CC9"/>
    <w:rsid w:val="00D361B1"/>
    <w:rsid w:val="00D3789B"/>
    <w:rsid w:val="00D40393"/>
    <w:rsid w:val="00D51EA0"/>
    <w:rsid w:val="00D547AD"/>
    <w:rsid w:val="00D57765"/>
    <w:rsid w:val="00D624D1"/>
    <w:rsid w:val="00D745F9"/>
    <w:rsid w:val="00D769CB"/>
    <w:rsid w:val="00D81162"/>
    <w:rsid w:val="00D81538"/>
    <w:rsid w:val="00D84F17"/>
    <w:rsid w:val="00D943D7"/>
    <w:rsid w:val="00DB13CA"/>
    <w:rsid w:val="00DB5561"/>
    <w:rsid w:val="00DB7277"/>
    <w:rsid w:val="00DC4EF5"/>
    <w:rsid w:val="00DC68EA"/>
    <w:rsid w:val="00DD287D"/>
    <w:rsid w:val="00DD2CF7"/>
    <w:rsid w:val="00DD4B08"/>
    <w:rsid w:val="00DE0CDE"/>
    <w:rsid w:val="00DE4A49"/>
    <w:rsid w:val="00DE5592"/>
    <w:rsid w:val="00E05843"/>
    <w:rsid w:val="00E12568"/>
    <w:rsid w:val="00E15C0C"/>
    <w:rsid w:val="00E248E3"/>
    <w:rsid w:val="00E253E6"/>
    <w:rsid w:val="00E411CE"/>
    <w:rsid w:val="00E55BC1"/>
    <w:rsid w:val="00E72C44"/>
    <w:rsid w:val="00E74784"/>
    <w:rsid w:val="00E7492A"/>
    <w:rsid w:val="00E80316"/>
    <w:rsid w:val="00E8066F"/>
    <w:rsid w:val="00E83CF2"/>
    <w:rsid w:val="00E936BB"/>
    <w:rsid w:val="00EA0D09"/>
    <w:rsid w:val="00EB4916"/>
    <w:rsid w:val="00EB53BE"/>
    <w:rsid w:val="00EB7ADF"/>
    <w:rsid w:val="00EC194B"/>
    <w:rsid w:val="00EC5EA9"/>
    <w:rsid w:val="00EC74F6"/>
    <w:rsid w:val="00EE45AC"/>
    <w:rsid w:val="00EF56CD"/>
    <w:rsid w:val="00F04FB3"/>
    <w:rsid w:val="00F11DAA"/>
    <w:rsid w:val="00F13C24"/>
    <w:rsid w:val="00F149C5"/>
    <w:rsid w:val="00F363D2"/>
    <w:rsid w:val="00F73F31"/>
    <w:rsid w:val="00F75CF2"/>
    <w:rsid w:val="00F83008"/>
    <w:rsid w:val="00FA3E60"/>
    <w:rsid w:val="00FA6A55"/>
    <w:rsid w:val="00FB2EC8"/>
    <w:rsid w:val="00FB46C4"/>
    <w:rsid w:val="00FD6BC6"/>
    <w:rsid w:val="00FD7A8A"/>
    <w:rsid w:val="00FE3AF4"/>
    <w:rsid w:val="00FE5CFE"/>
    <w:rsid w:val="00FE7C8D"/>
    <w:rsid w:val="2B7D1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8F5BFC4"/>
  <w15:docId w15:val="{ADB582C4-D2CF-44F3-88C6-81004914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CE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1548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5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a7">
    <w:name w:val="Table Grid"/>
    <w:basedOn w:val="a1"/>
    <w:uiPriority w:val="59"/>
    <w:rsid w:val="009154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页眉 字符"/>
    <w:link w:val="a5"/>
    <w:uiPriority w:val="99"/>
    <w:rsid w:val="00915485"/>
    <w:rPr>
      <w:sz w:val="18"/>
      <w:szCs w:val="18"/>
    </w:rPr>
  </w:style>
  <w:style w:type="character" w:customStyle="1" w:styleId="a4">
    <w:name w:val="页脚 字符"/>
    <w:link w:val="a3"/>
    <w:uiPriority w:val="99"/>
    <w:rsid w:val="00915485"/>
    <w:rPr>
      <w:sz w:val="18"/>
      <w:szCs w:val="18"/>
    </w:rPr>
  </w:style>
  <w:style w:type="paragraph" w:styleId="a8">
    <w:name w:val="List Paragraph"/>
    <w:basedOn w:val="a"/>
    <w:uiPriority w:val="34"/>
    <w:qFormat/>
    <w:rsid w:val="00915485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rsid w:val="005C6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earning.gench.edu.cn:8443/webapps/blackboard/content/listContentEditable.jsp?content_id=_12200_1&amp;course_id=_5580_1&amp;mode=res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PARTMENT\&#26032;&#23186;&#20307;&#33829;&#38144;&#19982;&#31574;&#21010;\&#20840;&#23186;&#20307;&#33829;&#38144;%20&#25945;&#23398;&#22823;&#32434;%20&#26032;&#38395;%20&#24352;&#24314;&#2766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全媒体营销 教学大纲 新闻 张建民.dot</Template>
  <TotalTime>1</TotalTime>
  <Pages>6</Pages>
  <Words>628</Words>
  <Characters>3584</Characters>
  <Application>Microsoft Office Word</Application>
  <DocSecurity>0</DocSecurity>
  <Lines>29</Lines>
  <Paragraphs>8</Paragraphs>
  <ScaleCrop>false</ScaleCrop>
  <Company>Microsoft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fionshp@outlook.com</cp:lastModifiedBy>
  <cp:revision>2</cp:revision>
  <dcterms:created xsi:type="dcterms:W3CDTF">2019-03-03T17:39:00Z</dcterms:created>
  <dcterms:modified xsi:type="dcterms:W3CDTF">2019-03-03T17:39:00Z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